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76" w:rsidRPr="00EC1030" w:rsidRDefault="001127AC">
      <w:pPr>
        <w:spacing w:line="360" w:lineRule="auto"/>
        <w:rPr>
          <w:rFonts w:ascii="黑体" w:eastAsia="黑体" w:hAnsi="宋体"/>
          <w:b/>
          <w:bCs/>
          <w:snapToGrid w:val="0"/>
          <w:kern w:val="0"/>
          <w:sz w:val="28"/>
          <w:szCs w:val="28"/>
        </w:rPr>
      </w:pPr>
      <w:bookmarkStart w:id="0" w:name="_GoBack"/>
      <w:bookmarkEnd w:id="0"/>
      <w:r w:rsidRPr="00EC1030">
        <w:rPr>
          <w:rFonts w:ascii="黑体" w:eastAsia="黑体" w:hAnsi="宋体" w:hint="eastAsia"/>
          <w:b/>
          <w:bCs/>
          <w:snapToGrid w:val="0"/>
          <w:kern w:val="0"/>
          <w:sz w:val="28"/>
          <w:szCs w:val="28"/>
        </w:rPr>
        <w:t>附件1</w:t>
      </w:r>
    </w:p>
    <w:p w:rsidR="00501576" w:rsidRPr="009D2DAB" w:rsidRDefault="00501576" w:rsidP="009D2DAB">
      <w:pPr>
        <w:spacing w:line="360" w:lineRule="auto"/>
        <w:jc w:val="center"/>
        <w:rPr>
          <w:rFonts w:ascii="宋体" w:hAnsi="宋体"/>
          <w:b/>
          <w:sz w:val="52"/>
          <w:szCs w:val="44"/>
        </w:rPr>
      </w:pPr>
    </w:p>
    <w:p w:rsidR="007E2893" w:rsidRPr="009D2DAB" w:rsidRDefault="007E2893" w:rsidP="009D2DAB">
      <w:pPr>
        <w:spacing w:line="360" w:lineRule="auto"/>
        <w:jc w:val="center"/>
        <w:rPr>
          <w:rFonts w:ascii="宋体" w:hAnsi="宋体"/>
          <w:b/>
          <w:sz w:val="52"/>
          <w:szCs w:val="44"/>
        </w:rPr>
      </w:pPr>
    </w:p>
    <w:p w:rsidR="00501576" w:rsidRPr="00EC1030" w:rsidRDefault="00EC1030">
      <w:pPr>
        <w:spacing w:line="360" w:lineRule="auto"/>
        <w:jc w:val="center"/>
        <w:rPr>
          <w:rFonts w:asciiTheme="minorEastAsia" w:eastAsiaTheme="minorEastAsia" w:hAnsiTheme="minorEastAsia"/>
          <w:b/>
          <w:w w:val="92"/>
          <w:kern w:val="0"/>
          <w:sz w:val="52"/>
        </w:rPr>
      </w:pPr>
      <w:r w:rsidRPr="00EC1030">
        <w:rPr>
          <w:rFonts w:asciiTheme="minorEastAsia" w:eastAsiaTheme="minorEastAsia" w:hAnsiTheme="minorEastAsia" w:hint="eastAsia"/>
          <w:b/>
          <w:w w:val="92"/>
          <w:kern w:val="0"/>
          <w:sz w:val="52"/>
        </w:rPr>
        <w:t>2017年国家高值医用耗材价格谈判</w:t>
      </w:r>
    </w:p>
    <w:p w:rsidR="00EC1030" w:rsidRPr="00EC1030" w:rsidRDefault="00EC1030">
      <w:pPr>
        <w:spacing w:line="360" w:lineRule="auto"/>
        <w:jc w:val="center"/>
        <w:rPr>
          <w:rFonts w:eastAsia="仿宋_GB2312"/>
          <w:b/>
          <w:w w:val="92"/>
          <w:kern w:val="0"/>
          <w:sz w:val="52"/>
        </w:rPr>
      </w:pPr>
    </w:p>
    <w:p w:rsidR="00501576" w:rsidRPr="00EC1030" w:rsidRDefault="003379C7">
      <w:pPr>
        <w:spacing w:line="360" w:lineRule="auto"/>
        <w:jc w:val="center"/>
        <w:rPr>
          <w:b/>
          <w:sz w:val="52"/>
          <w:szCs w:val="52"/>
        </w:rPr>
      </w:pPr>
      <w:r w:rsidRPr="00EC1030">
        <w:rPr>
          <w:rFonts w:hint="eastAsia"/>
          <w:b/>
          <w:sz w:val="52"/>
          <w:szCs w:val="52"/>
        </w:rPr>
        <w:t>谈判</w:t>
      </w:r>
      <w:r w:rsidR="009D2DAB">
        <w:rPr>
          <w:rFonts w:hint="eastAsia"/>
          <w:b/>
          <w:sz w:val="52"/>
          <w:szCs w:val="52"/>
        </w:rPr>
        <w:t>授权</w:t>
      </w:r>
      <w:r w:rsidRPr="00EC1030">
        <w:rPr>
          <w:rFonts w:hint="eastAsia"/>
          <w:b/>
          <w:sz w:val="52"/>
          <w:szCs w:val="52"/>
        </w:rPr>
        <w:t>文件装订</w:t>
      </w:r>
      <w:r w:rsidR="00BC5D87">
        <w:rPr>
          <w:rFonts w:hint="eastAsia"/>
          <w:b/>
          <w:sz w:val="52"/>
          <w:szCs w:val="52"/>
        </w:rPr>
        <w:t>册</w:t>
      </w:r>
    </w:p>
    <w:p w:rsidR="00501576" w:rsidRPr="00EC1030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b/>
          <w:sz w:val="52"/>
          <w:szCs w:val="44"/>
        </w:rPr>
      </w:pPr>
    </w:p>
    <w:p w:rsidR="00501576" w:rsidRPr="00EC1030" w:rsidRDefault="001127AC">
      <w:pPr>
        <w:spacing w:line="360" w:lineRule="auto"/>
        <w:ind w:firstLine="295"/>
        <w:rPr>
          <w:rFonts w:eastAsia="仿宋_GB2312"/>
          <w:b/>
          <w:sz w:val="32"/>
        </w:rPr>
      </w:pPr>
      <w:r w:rsidRPr="00EC1030">
        <w:rPr>
          <w:rFonts w:eastAsia="仿宋_GB2312"/>
          <w:b/>
          <w:sz w:val="32"/>
        </w:rPr>
        <w:t>产品类别：</w:t>
      </w:r>
      <w:r w:rsidRPr="00EC1030">
        <w:rPr>
          <w:rFonts w:eastAsia="仿宋_GB2312"/>
          <w:b/>
          <w:sz w:val="32"/>
          <w:u w:val="single"/>
        </w:rPr>
        <w:t xml:space="preserve">                                       </w:t>
      </w:r>
      <w:r w:rsidR="00EC1030">
        <w:rPr>
          <w:rFonts w:eastAsia="仿宋_GB2312"/>
          <w:b/>
          <w:sz w:val="32"/>
          <w:u w:val="single"/>
        </w:rPr>
        <w:t xml:space="preserve"> </w:t>
      </w:r>
      <w:r w:rsidRPr="00EC1030">
        <w:rPr>
          <w:rFonts w:eastAsia="仿宋_GB2312"/>
          <w:b/>
          <w:sz w:val="32"/>
        </w:rPr>
        <w:t xml:space="preserve">             </w:t>
      </w:r>
    </w:p>
    <w:p w:rsidR="00501576" w:rsidRPr="00EC1030" w:rsidRDefault="001127AC">
      <w:pPr>
        <w:spacing w:line="360" w:lineRule="auto"/>
        <w:ind w:firstLine="295"/>
        <w:rPr>
          <w:rFonts w:eastAsia="仿宋_GB2312"/>
          <w:b/>
          <w:sz w:val="32"/>
          <w:u w:val="single"/>
        </w:rPr>
      </w:pPr>
      <w:r w:rsidRPr="00EC1030">
        <w:rPr>
          <w:rFonts w:eastAsia="仿宋_GB2312" w:hint="eastAsia"/>
          <w:b/>
          <w:sz w:val="32"/>
        </w:rPr>
        <w:t>企业</w:t>
      </w:r>
      <w:r w:rsidRPr="00EC1030">
        <w:rPr>
          <w:rFonts w:eastAsia="仿宋_GB2312"/>
          <w:b/>
          <w:sz w:val="32"/>
        </w:rPr>
        <w:t>名称：</w:t>
      </w:r>
      <w:r w:rsidRPr="00EC1030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EC1030" w:rsidRDefault="001127AC">
      <w:pPr>
        <w:jc w:val="center"/>
        <w:rPr>
          <w:rFonts w:eastAsia="仿宋_GB2312"/>
          <w:b/>
          <w:sz w:val="32"/>
        </w:rPr>
      </w:pPr>
      <w:r w:rsidRPr="00EC1030">
        <w:rPr>
          <w:rFonts w:eastAsia="仿宋_GB2312" w:hint="eastAsia"/>
          <w:b/>
          <w:sz w:val="32"/>
        </w:rPr>
        <w:t xml:space="preserve">          </w:t>
      </w:r>
      <w:r w:rsidRPr="00EC1030">
        <w:rPr>
          <w:rFonts w:eastAsia="仿宋_GB2312"/>
          <w:b/>
          <w:sz w:val="32"/>
        </w:rPr>
        <w:t>（加盖</w:t>
      </w:r>
      <w:r w:rsidRPr="00EC1030">
        <w:rPr>
          <w:rFonts w:eastAsia="仿宋_GB2312" w:hint="eastAsia"/>
          <w:b/>
          <w:sz w:val="32"/>
        </w:rPr>
        <w:t>企业</w:t>
      </w:r>
      <w:r w:rsidRPr="00EC1030">
        <w:rPr>
          <w:rFonts w:eastAsia="仿宋_GB2312"/>
          <w:b/>
          <w:sz w:val="32"/>
        </w:rPr>
        <w:t>公章）</w:t>
      </w:r>
    </w:p>
    <w:p w:rsidR="00501576" w:rsidRPr="00EC1030" w:rsidRDefault="001127AC">
      <w:pPr>
        <w:spacing w:line="360" w:lineRule="auto"/>
        <w:ind w:firstLine="295"/>
        <w:rPr>
          <w:rFonts w:eastAsia="仿宋_GB2312"/>
          <w:b/>
          <w:sz w:val="32"/>
          <w:u w:val="single"/>
        </w:rPr>
      </w:pPr>
      <w:r w:rsidRPr="00EC1030">
        <w:rPr>
          <w:rFonts w:eastAsia="仿宋_GB2312" w:hint="eastAsia"/>
          <w:b/>
          <w:sz w:val="32"/>
        </w:rPr>
        <w:t>企业</w:t>
      </w:r>
      <w:r w:rsidRPr="00EC1030">
        <w:rPr>
          <w:rFonts w:eastAsia="仿宋_GB2312"/>
          <w:b/>
          <w:sz w:val="32"/>
        </w:rPr>
        <w:t>地址：</w:t>
      </w:r>
      <w:r w:rsidRPr="00EC1030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EC1030" w:rsidRDefault="001127AC">
      <w:pPr>
        <w:spacing w:line="360" w:lineRule="auto"/>
        <w:ind w:firstLine="295"/>
        <w:rPr>
          <w:rFonts w:eastAsia="仿宋_GB2312"/>
          <w:b/>
          <w:sz w:val="30"/>
        </w:rPr>
      </w:pPr>
      <w:r w:rsidRPr="00EC1030">
        <w:rPr>
          <w:rFonts w:eastAsia="仿宋_GB2312" w:hint="eastAsia"/>
          <w:b/>
          <w:sz w:val="32"/>
        </w:rPr>
        <w:t>联系电话</w:t>
      </w:r>
      <w:r w:rsidRPr="00EC1030">
        <w:rPr>
          <w:rFonts w:eastAsia="仿宋_GB2312"/>
          <w:b/>
          <w:sz w:val="32"/>
        </w:rPr>
        <w:t>：</w:t>
      </w:r>
      <w:r w:rsidRPr="00EC1030">
        <w:rPr>
          <w:rFonts w:eastAsia="仿宋_GB2312"/>
          <w:b/>
          <w:sz w:val="32"/>
          <w:u w:val="single"/>
        </w:rPr>
        <w:t xml:space="preserve">                                         </w:t>
      </w:r>
    </w:p>
    <w:p w:rsidR="00501576" w:rsidRPr="00EC1030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501576" w:rsidRPr="00EC1030" w:rsidRDefault="0050157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75B79" w:rsidRPr="00EC1030" w:rsidRDefault="00075B79" w:rsidP="00075B79">
      <w:pPr>
        <w:pStyle w:val="a5"/>
        <w:shd w:val="clear" w:color="auto" w:fill="FFFFFF"/>
        <w:spacing w:before="0" w:beforeAutospacing="0" w:after="0" w:afterAutospacing="0" w:line="232" w:lineRule="atLeast"/>
        <w:rPr>
          <w:b/>
          <w:bCs/>
          <w:snapToGrid w:val="0"/>
          <w:sz w:val="36"/>
          <w:szCs w:val="36"/>
        </w:rPr>
        <w:sectPr w:rsidR="00075B79" w:rsidRPr="00EC1030" w:rsidSect="003379C7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797" w:bottom="1440" w:left="1797" w:header="851" w:footer="992" w:gutter="0"/>
          <w:cols w:space="425"/>
          <w:titlePg/>
          <w:docGrid w:type="linesAndChars" w:linePitch="312"/>
        </w:sectPr>
      </w:pP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color w:val="000000"/>
          <w:sz w:val="44"/>
          <w:szCs w:val="36"/>
        </w:rPr>
      </w:pPr>
      <w:r w:rsidRPr="00EC1030">
        <w:rPr>
          <w:rFonts w:cs="Times New Roman" w:hint="eastAsia"/>
          <w:b/>
          <w:bCs/>
          <w:snapToGrid w:val="0"/>
          <w:sz w:val="36"/>
          <w:szCs w:val="36"/>
        </w:rPr>
        <w:lastRenderedPageBreak/>
        <w:t>法定代表人身份证明书</w:t>
      </w: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rPr>
          <w:rStyle w:val="apple-converted-space"/>
          <w:rFonts w:ascii="仿宋" w:eastAsia="仿宋" w:hAnsi="仿宋" w:cs="仿宋"/>
          <w:color w:val="000000"/>
          <w:sz w:val="32"/>
          <w:szCs w:val="32"/>
        </w:rPr>
      </w:pP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仿宋" w:eastAsia="仿宋" w:hAnsi="仿宋" w:cs="仿宋"/>
          <w:color w:val="000000"/>
          <w:sz w:val="32"/>
          <w:szCs w:val="32"/>
        </w:rPr>
      </w:pPr>
    </w:p>
    <w:p w:rsidR="00501576" w:rsidRPr="00EC1030" w:rsidRDefault="001127AC" w:rsidP="0082698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Style w:val="apple-converted-space"/>
          <w:rFonts w:ascii="仿宋" w:eastAsia="仿宋" w:hAnsi="仿宋" w:cs="仿宋" w:hint="eastAsia"/>
          <w:color w:val="000000"/>
          <w:sz w:val="32"/>
          <w:szCs w:val="32"/>
        </w:rPr>
        <w:t xml:space="preserve">     </w:t>
      </w:r>
      <w:r w:rsidR="00826980" w:rsidRPr="00EC1030">
        <w:rPr>
          <w:rStyle w:val="apple-converted-space"/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</w:t>
      </w:r>
      <w:r w:rsidRPr="00EC1030">
        <w:rPr>
          <w:rStyle w:val="apple-converted-space"/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</w:t>
      </w:r>
      <w:r w:rsidR="00607C14">
        <w:rPr>
          <w:rStyle w:val="apple-converted-space"/>
          <w:rFonts w:ascii="仿宋" w:eastAsia="仿宋" w:hAnsi="仿宋" w:cs="仿宋"/>
          <w:color w:val="000000"/>
          <w:sz w:val="32"/>
          <w:szCs w:val="32"/>
          <w:u w:val="single"/>
        </w:rPr>
        <w:t xml:space="preserve">     </w:t>
      </w:r>
      <w:r w:rsidR="00607C14" w:rsidRPr="00607C14">
        <w:rPr>
          <w:rStyle w:val="apple-converted-space"/>
          <w:rFonts w:ascii="仿宋" w:eastAsia="仿宋" w:hAnsi="仿宋" w:cs="仿宋" w:hint="eastAsia"/>
          <w:color w:val="000000"/>
          <w:sz w:val="32"/>
          <w:szCs w:val="32"/>
        </w:rPr>
        <w:t>（姓名）</w:t>
      </w: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607C14">
        <w:rPr>
          <w:rFonts w:ascii="仿宋" w:eastAsia="仿宋" w:hAnsi="仿宋" w:cs="仿宋"/>
          <w:color w:val="000000"/>
          <w:sz w:val="32"/>
          <w:szCs w:val="32"/>
          <w:u w:val="single"/>
        </w:rPr>
        <w:t>____________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   </w:t>
      </w:r>
      <w:r w:rsidR="00607C14">
        <w:rPr>
          <w:rFonts w:ascii="仿宋" w:eastAsia="仿宋" w:hAnsi="仿宋" w:cs="仿宋"/>
          <w:color w:val="000000"/>
          <w:sz w:val="32"/>
          <w:szCs w:val="32"/>
          <w:u w:val="single"/>
        </w:rPr>
        <w:t>____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="00607C14" w:rsidRPr="00EC1030">
        <w:rPr>
          <w:rFonts w:ascii="仿宋" w:eastAsia="仿宋" w:hAnsi="仿宋" w:cs="仿宋" w:hint="eastAsia"/>
          <w:color w:val="000000"/>
          <w:sz w:val="32"/>
          <w:szCs w:val="32"/>
        </w:rPr>
        <w:t>有效身份证件号码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 w:rsidR="00607C14"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</w:rPr>
        <w:t>我公司</w:t>
      </w: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担任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>   </w:t>
      </w:r>
      <w:r w:rsidR="00607C14" w:rsidRPr="00EC1030">
        <w:rPr>
          <w:rFonts w:ascii="Calibri" w:eastAsia="仿宋" w:hAnsi="Calibri" w:cs="Calibri"/>
          <w:color w:val="000000"/>
          <w:sz w:val="32"/>
          <w:szCs w:val="32"/>
          <w:u w:val="single"/>
        </w:rPr>
        <w:t>   </w:t>
      </w:r>
      <w:r w:rsidR="00826980" w:rsidRPr="00EC1030"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</w:t>
      </w:r>
      <w:r w:rsidR="00607C14" w:rsidRPr="00EC1030">
        <w:rPr>
          <w:rFonts w:ascii="Calibri" w:eastAsia="仿宋" w:hAnsi="Calibri" w:cs="Calibri"/>
          <w:color w:val="000000"/>
          <w:sz w:val="32"/>
          <w:szCs w:val="32"/>
          <w:u w:val="single"/>
        </w:rPr>
        <w:t>         </w:t>
      </w:r>
      <w:r w:rsidR="00607C14">
        <w:rPr>
          <w:rFonts w:ascii="Calibri" w:eastAsia="仿宋" w:hAnsi="Calibri" w:cs="Calibri"/>
          <w:color w:val="000000"/>
          <w:sz w:val="32"/>
          <w:szCs w:val="32"/>
          <w:u w:val="single"/>
        </w:rPr>
        <w:t> </w:t>
      </w: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职务，是我公司的法定代表人。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      特此证明。</w:t>
      </w: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 xml:space="preserve">    企业全称：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（加盖公章）                                                                         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年   月   日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Calibri" w:eastAsia="仿宋" w:hAnsi="Calibri" w:cs="Calibri"/>
          <w:color w:val="000000"/>
          <w:sz w:val="32"/>
          <w:szCs w:val="32"/>
        </w:rPr>
        <w:t>  </w:t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rPr>
          <w:rFonts w:ascii="仿宋" w:eastAsia="仿宋" w:hAnsi="仿宋" w:cs="仿宋"/>
          <w:color w:val="000000"/>
          <w:sz w:val="32"/>
          <w:szCs w:val="32"/>
        </w:rPr>
      </w:pPr>
      <w:r w:rsidRPr="00EC1030"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826980" w:rsidRPr="00EC1030" w:rsidRDefault="00826980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/>
          <w:sz w:val="28"/>
          <w:szCs w:val="28"/>
        </w:rPr>
        <w:br w:type="page"/>
      </w:r>
    </w:p>
    <w:p w:rsidR="00826980" w:rsidRPr="00EC1030" w:rsidRDefault="00826980" w:rsidP="00826980">
      <w:pPr>
        <w:pStyle w:val="2"/>
        <w:ind w:firstLineChars="200" w:firstLine="560"/>
        <w:jc w:val="both"/>
        <w:rPr>
          <w:rFonts w:ascii="仿宋_GB2312" w:eastAsia="仿宋_GB2312"/>
          <w:b w:val="0"/>
          <w:sz w:val="28"/>
          <w:szCs w:val="28"/>
        </w:rPr>
      </w:pPr>
      <w:r w:rsidRPr="00EC1030">
        <w:rPr>
          <w:rFonts w:ascii="仿宋_GB2312" w:eastAsia="仿宋_GB2312" w:hint="eastAsia"/>
          <w:b w:val="0"/>
          <w:sz w:val="28"/>
          <w:szCs w:val="28"/>
        </w:rPr>
        <w:lastRenderedPageBreak/>
        <w:t>请将法定代表人身份证明复印件剪裁后粘贴于虚线内，并加盖企业公章。</w:t>
      </w:r>
    </w:p>
    <w:p w:rsidR="00826980" w:rsidRPr="00EC1030" w:rsidRDefault="00607C14" w:rsidP="00826980">
      <w:pPr>
        <w:spacing w:line="360" w:lineRule="auto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有效身份证明类型（请勾选）：居民身份证□  护照□   </w:t>
      </w: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43279" wp14:editId="56212F50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4445" t="4445" r="8255" b="12700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26980" w:rsidRDefault="00826980" w:rsidP="008269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826980" w:rsidRDefault="00826980" w:rsidP="00826980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（法定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身份证明复印件</w:t>
                            </w:r>
                            <w:r w:rsidR="00485C81"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正面/护照首页复印件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粘贴处）</w:t>
                            </w:r>
                          </w:p>
                          <w:p w:rsidR="00826980" w:rsidRDefault="00826980" w:rsidP="00826980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826980" w:rsidRDefault="00826980" w:rsidP="008269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41543279" id="矩形 2" o:spid="_x0000_s1026" style="position:absolute;left:0;text-align:left;margin-left:81pt;margin-top:17.4pt;width:270pt;height:15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">
                <v:stroke dashstyle="dash"/>
                <v:textbox>
                  <w:txbxContent>
                    <w:p w:rsidR="00826980" w:rsidRDefault="00826980" w:rsidP="008269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826980" w:rsidRDefault="00826980" w:rsidP="00826980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（法定</w:t>
                      </w:r>
                      <w:r>
                        <w:rPr>
                          <w:b w:val="0"/>
                          <w:bCs/>
                          <w:sz w:val="28"/>
                        </w:rPr>
                        <w:t>代表人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身份证明复印件</w:t>
                      </w:r>
                      <w:r w:rsidR="00485C81">
                        <w:rPr>
                          <w:rFonts w:hint="eastAsia"/>
                          <w:b w:val="0"/>
                          <w:bCs/>
                          <w:sz w:val="28"/>
                        </w:rPr>
                        <w:t>正面/护照首页复印件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粘贴处）</w:t>
                      </w:r>
                    </w:p>
                    <w:p w:rsidR="00826980" w:rsidRDefault="00826980" w:rsidP="00826980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826980" w:rsidRDefault="00826980" w:rsidP="008269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0E45B" wp14:editId="52E55E2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1600" cy="1287780"/>
                <wp:effectExtent l="4445" t="4445" r="8255" b="15875"/>
                <wp:wrapNone/>
                <wp:docPr id="5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26980" w:rsidRDefault="00826980" w:rsidP="008269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826980" w:rsidRDefault="00826980" w:rsidP="008269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oval w14:anchorId="5220E45B" id="椭圆 6" o:spid="_x0000_s1027" style="position:absolute;left:0;text-align:left;margin-left:27pt;margin-top:6pt;width:108pt;height:10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">
                <v:textbox>
                  <w:txbxContent>
                    <w:p w:rsidR="00826980" w:rsidRDefault="00826980" w:rsidP="008269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</w:t>
                      </w:r>
                    </w:p>
                    <w:p w:rsidR="00826980" w:rsidRDefault="00826980" w:rsidP="008269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jc w:val="center"/>
        <w:rPr>
          <w:rFonts w:ascii="仿宋_GB2312" w:eastAsia="仿宋_GB2312"/>
          <w:b/>
          <w:sz w:val="28"/>
          <w:szCs w:val="28"/>
        </w:rPr>
      </w:pPr>
      <w:r w:rsidRPr="00EC1030"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A2256" wp14:editId="50E4161B">
                <wp:simplePos x="0" y="0"/>
                <wp:positionH relativeFrom="column">
                  <wp:posOffset>1028700</wp:posOffset>
                </wp:positionH>
                <wp:positionV relativeFrom="paragraph">
                  <wp:posOffset>213360</wp:posOffset>
                </wp:positionV>
                <wp:extent cx="3429000" cy="1938655"/>
                <wp:effectExtent l="4445" t="4445" r="8255" b="12700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26980" w:rsidRDefault="00826980" w:rsidP="008269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826980" w:rsidRDefault="00826980" w:rsidP="00826980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（法定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身份证明复印件</w:t>
                            </w:r>
                            <w:r w:rsidR="00485C81"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反面/护照入境签证页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粘贴处）</w:t>
                            </w:r>
                          </w:p>
                          <w:p w:rsidR="00826980" w:rsidRDefault="00826980" w:rsidP="00826980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826980" w:rsidRDefault="00826980" w:rsidP="008269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445A2256" id="矩形 3" o:spid="_x0000_s1028" style="position:absolute;left:0;text-align:left;margin-left:81pt;margin-top:16.8pt;width:270pt;height:1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">
                <v:stroke dashstyle="dash"/>
                <v:textbox>
                  <w:txbxContent>
                    <w:p w:rsidR="00826980" w:rsidRDefault="00826980" w:rsidP="008269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826980" w:rsidRDefault="00826980" w:rsidP="00826980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（法定</w:t>
                      </w:r>
                      <w:r>
                        <w:rPr>
                          <w:b w:val="0"/>
                          <w:bCs/>
                          <w:sz w:val="28"/>
                        </w:rPr>
                        <w:t>代表人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身份证明复印件</w:t>
                      </w:r>
                      <w:r w:rsidR="00485C81">
                        <w:rPr>
                          <w:rFonts w:hint="eastAsia"/>
                          <w:b w:val="0"/>
                          <w:bCs/>
                          <w:sz w:val="28"/>
                        </w:rPr>
                        <w:t>反面/护照入境签证页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粘贴处）</w:t>
                      </w:r>
                    </w:p>
                    <w:p w:rsidR="00826980" w:rsidRDefault="00826980" w:rsidP="00826980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826980" w:rsidRDefault="00826980" w:rsidP="008269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26980" w:rsidRPr="00EC1030" w:rsidRDefault="00826980" w:rsidP="00826980">
      <w:pPr>
        <w:pStyle w:val="2"/>
        <w:spacing w:line="300" w:lineRule="exact"/>
        <w:jc w:val="both"/>
        <w:rPr>
          <w:rFonts w:ascii="仿宋_GB2312" w:eastAsia="仿宋_GB2312"/>
          <w:sz w:val="28"/>
          <w:szCs w:val="28"/>
        </w:rPr>
      </w:pPr>
    </w:p>
    <w:p w:rsidR="00826980" w:rsidRPr="00EC1030" w:rsidRDefault="00826980" w:rsidP="00826980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注意：以上信息必须逐一填写，并与法定代表人身份证明一致，否则无效。</w:t>
      </w:r>
    </w:p>
    <w:p w:rsidR="00826980" w:rsidRPr="00EC1030" w:rsidRDefault="00826980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</w:p>
    <w:p w:rsidR="00826980" w:rsidRPr="00EC1030" w:rsidRDefault="00826980">
      <w:pPr>
        <w:widowControl/>
        <w:jc w:val="left"/>
        <w:rPr>
          <w:rFonts w:ascii="宋体" w:hAnsi="宋体" w:cs="宋体"/>
          <w:b/>
          <w:bCs/>
          <w:snapToGrid w:val="0"/>
          <w:kern w:val="0"/>
          <w:sz w:val="36"/>
          <w:szCs w:val="36"/>
        </w:rPr>
      </w:pPr>
      <w:r w:rsidRPr="00EC1030">
        <w:rPr>
          <w:b/>
          <w:bCs/>
          <w:snapToGrid w:val="0"/>
          <w:sz w:val="36"/>
          <w:szCs w:val="36"/>
        </w:rPr>
        <w:br w:type="page"/>
      </w:r>
    </w:p>
    <w:p w:rsidR="00501576" w:rsidRPr="00EC1030" w:rsidRDefault="001127AC">
      <w:pPr>
        <w:pStyle w:val="a5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36"/>
          <w:szCs w:val="36"/>
        </w:rPr>
      </w:pPr>
      <w:r w:rsidRPr="00EC1030">
        <w:rPr>
          <w:rFonts w:hint="eastAsia"/>
          <w:b/>
          <w:bCs/>
          <w:snapToGrid w:val="0"/>
          <w:sz w:val="36"/>
          <w:szCs w:val="36"/>
        </w:rPr>
        <w:t>2017年</w:t>
      </w:r>
      <w:r w:rsidR="00BC5D87">
        <w:rPr>
          <w:rFonts w:hint="eastAsia"/>
          <w:b/>
          <w:bCs/>
          <w:snapToGrid w:val="0"/>
          <w:sz w:val="36"/>
          <w:szCs w:val="36"/>
        </w:rPr>
        <w:t>国家</w:t>
      </w:r>
      <w:r w:rsidRPr="00EC1030">
        <w:rPr>
          <w:rFonts w:hint="eastAsia"/>
          <w:b/>
          <w:bCs/>
          <w:snapToGrid w:val="0"/>
          <w:sz w:val="36"/>
          <w:szCs w:val="36"/>
        </w:rPr>
        <w:t>高值医用耗材价格谈判</w:t>
      </w:r>
    </w:p>
    <w:p w:rsidR="00501576" w:rsidRPr="00EC1030" w:rsidRDefault="001127AC">
      <w:pPr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 w:rsidRPr="00EC1030">
        <w:rPr>
          <w:rFonts w:ascii="宋体" w:hAnsi="宋体" w:hint="eastAsia"/>
          <w:b/>
          <w:bCs/>
          <w:snapToGrid w:val="0"/>
          <w:kern w:val="0"/>
          <w:sz w:val="36"/>
          <w:szCs w:val="36"/>
        </w:rPr>
        <w:t>企业法定代表人授权书</w:t>
      </w:r>
    </w:p>
    <w:p w:rsidR="00501576" w:rsidRPr="00EC1030" w:rsidRDefault="00501576">
      <w:pPr>
        <w:spacing w:line="360" w:lineRule="auto"/>
        <w:jc w:val="center"/>
        <w:rPr>
          <w:rFonts w:ascii="仿宋_GB2312" w:eastAsia="仿宋_GB2312" w:hAnsi="宋体"/>
          <w:b/>
          <w:bCs/>
          <w:snapToGrid w:val="0"/>
          <w:kern w:val="0"/>
          <w:sz w:val="36"/>
          <w:szCs w:val="36"/>
        </w:rPr>
      </w:pPr>
    </w:p>
    <w:p w:rsidR="00501576" w:rsidRPr="00EC1030" w:rsidRDefault="001127AC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本授权书声明：</w:t>
      </w:r>
    </w:p>
    <w:p w:rsidR="00501576" w:rsidRPr="00EC1030" w:rsidRDefault="001127AC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注册于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>（企业地址）的</w:t>
      </w:r>
    </w:p>
    <w:p w:rsidR="00501576" w:rsidRPr="00EC1030" w:rsidRDefault="001127A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 xml:space="preserve">（企业名称）的 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 xml:space="preserve"> （法定代表人姓名）代表本公司授权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>（被授权人所在单位）的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 w:rsidRPr="00EC1030">
        <w:rPr>
          <w:rFonts w:ascii="仿宋_GB2312" w:eastAsia="仿宋_GB2312" w:hAnsi="宋体" w:hint="eastAsia"/>
          <w:sz w:val="28"/>
          <w:szCs w:val="28"/>
        </w:rPr>
        <w:t>、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 xml:space="preserve">（被授权人的姓名、身份证号）为本公司合法代理人（被授权人），负责 </w:t>
      </w:r>
      <w:r w:rsidRPr="00EC1030">
        <w:rPr>
          <w:rFonts w:ascii="仿宋_GB2312" w:eastAsia="仿宋_GB2312" w:hint="eastAsia"/>
          <w:sz w:val="28"/>
          <w:szCs w:val="28"/>
        </w:rPr>
        <w:t>2017</w:t>
      </w:r>
      <w:r w:rsidR="0061049A">
        <w:rPr>
          <w:rFonts w:ascii="仿宋_GB2312" w:eastAsia="仿宋_GB2312" w:hint="eastAsia"/>
          <w:sz w:val="28"/>
          <w:szCs w:val="28"/>
        </w:rPr>
        <w:t>年国家</w:t>
      </w:r>
      <w:r w:rsidRPr="00EC1030">
        <w:rPr>
          <w:rFonts w:ascii="仿宋_GB2312" w:eastAsia="仿宋_GB2312" w:hint="eastAsia"/>
          <w:sz w:val="28"/>
          <w:szCs w:val="28"/>
        </w:rPr>
        <w:t>高值医用耗材价格谈判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</w:t>
      </w:r>
      <w:r w:rsidRPr="00EC1030">
        <w:rPr>
          <w:rFonts w:ascii="仿宋_GB2312" w:eastAsia="仿宋_GB2312" w:hint="eastAsia"/>
          <w:sz w:val="28"/>
          <w:szCs w:val="28"/>
        </w:rPr>
        <w:t>（选择类别：</w:t>
      </w:r>
      <w:r w:rsidR="00BC5D87">
        <w:rPr>
          <w:rFonts w:ascii="仿宋_GB2312" w:eastAsia="仿宋_GB2312" w:hint="eastAsia"/>
          <w:sz w:val="28"/>
          <w:szCs w:val="28"/>
        </w:rPr>
        <w:t>冠脉</w:t>
      </w:r>
      <w:r w:rsidR="00F00068" w:rsidRPr="00EC1030">
        <w:rPr>
          <w:rFonts w:ascii="仿宋_GB2312" w:eastAsia="仿宋_GB2312" w:hint="eastAsia"/>
          <w:sz w:val="28"/>
          <w:szCs w:val="28"/>
        </w:rPr>
        <w:t>支架</w:t>
      </w:r>
      <w:r w:rsidR="00BC5D87">
        <w:rPr>
          <w:rFonts w:ascii="仿宋_GB2312" w:eastAsia="仿宋_GB2312" w:hint="eastAsia"/>
          <w:sz w:val="28"/>
          <w:szCs w:val="28"/>
        </w:rPr>
        <w:t>系统</w:t>
      </w:r>
      <w:r w:rsidRPr="00EC1030">
        <w:rPr>
          <w:rFonts w:ascii="仿宋_GB2312" w:eastAsia="仿宋_GB2312" w:hint="eastAsia"/>
          <w:sz w:val="28"/>
          <w:szCs w:val="28"/>
        </w:rPr>
        <w:t>，</w:t>
      </w:r>
      <w:r w:rsidR="00F00068" w:rsidRPr="00EC1030">
        <w:rPr>
          <w:rFonts w:ascii="仿宋_GB2312" w:eastAsia="仿宋_GB2312" w:hint="eastAsia"/>
          <w:sz w:val="28"/>
          <w:szCs w:val="28"/>
        </w:rPr>
        <w:t>起搏器</w:t>
      </w:r>
      <w:r w:rsidR="00BC5D87">
        <w:rPr>
          <w:rFonts w:ascii="仿宋_GB2312" w:eastAsia="仿宋_GB2312" w:hint="eastAsia"/>
          <w:sz w:val="28"/>
          <w:szCs w:val="28"/>
        </w:rPr>
        <w:t>类</w:t>
      </w:r>
      <w:r w:rsidRPr="00EC1030">
        <w:rPr>
          <w:rFonts w:ascii="仿宋_GB2312" w:eastAsia="仿宋_GB2312" w:hint="eastAsia"/>
          <w:sz w:val="28"/>
          <w:szCs w:val="28"/>
        </w:rPr>
        <w:t>，</w:t>
      </w:r>
      <w:r w:rsidR="00BC5D87">
        <w:rPr>
          <w:rFonts w:ascii="仿宋_GB2312" w:eastAsia="仿宋_GB2312" w:hint="eastAsia"/>
          <w:sz w:val="28"/>
          <w:szCs w:val="28"/>
        </w:rPr>
        <w:t>人工</w:t>
      </w:r>
      <w:r w:rsidR="00F00068" w:rsidRPr="00EC1030">
        <w:rPr>
          <w:rFonts w:ascii="仿宋_GB2312" w:eastAsia="仿宋_GB2312" w:hint="eastAsia"/>
          <w:sz w:val="28"/>
          <w:szCs w:val="28"/>
        </w:rPr>
        <w:t>髋关节</w:t>
      </w:r>
      <w:r w:rsidR="00BC5D87">
        <w:rPr>
          <w:rFonts w:ascii="仿宋_GB2312" w:eastAsia="仿宋_GB2312" w:hint="eastAsia"/>
          <w:sz w:val="28"/>
          <w:szCs w:val="28"/>
        </w:rPr>
        <w:t>假体</w:t>
      </w:r>
      <w:r w:rsidRPr="00EC1030">
        <w:rPr>
          <w:rFonts w:ascii="仿宋_GB2312" w:eastAsia="仿宋_GB2312" w:hint="eastAsia"/>
          <w:sz w:val="28"/>
          <w:szCs w:val="28"/>
        </w:rPr>
        <w:t>）产品的谈判</w:t>
      </w:r>
      <w:r w:rsidRPr="00EC1030">
        <w:rPr>
          <w:rFonts w:ascii="仿宋_GB2312" w:eastAsia="仿宋_GB2312" w:hAnsi="宋体" w:hint="eastAsia"/>
          <w:sz w:val="28"/>
          <w:szCs w:val="28"/>
        </w:rPr>
        <w:t>文件签署、谈判文件递交、谈判</w:t>
      </w:r>
      <w:r w:rsidR="00DD2228">
        <w:rPr>
          <w:rFonts w:ascii="仿宋_GB2312" w:eastAsia="仿宋_GB2312" w:hAnsi="宋体" w:hint="eastAsia"/>
          <w:sz w:val="28"/>
          <w:szCs w:val="28"/>
        </w:rPr>
        <w:t>、备忘录签署等相关事宜，并以本公司名义处理一切与之有关的事务。本企业</w:t>
      </w:r>
      <w:r w:rsidRPr="00EC1030">
        <w:rPr>
          <w:rFonts w:ascii="仿宋_GB2312" w:eastAsia="仿宋_GB2312" w:hAnsi="宋体" w:hint="eastAsia"/>
          <w:sz w:val="28"/>
          <w:szCs w:val="28"/>
        </w:rPr>
        <w:t>认可</w:t>
      </w:r>
      <w:r w:rsidR="00DD2228">
        <w:rPr>
          <w:rFonts w:ascii="仿宋_GB2312" w:eastAsia="仿宋_GB2312" w:hAnsi="宋体" w:hint="eastAsia"/>
          <w:sz w:val="28"/>
          <w:szCs w:val="28"/>
        </w:rPr>
        <w:t>，</w:t>
      </w:r>
      <w:r w:rsidRPr="00EC1030">
        <w:rPr>
          <w:rFonts w:ascii="仿宋_GB2312" w:eastAsia="仿宋_GB2312" w:hAnsi="宋体" w:hint="eastAsia"/>
          <w:sz w:val="28"/>
          <w:szCs w:val="28"/>
        </w:rPr>
        <w:t>被授权人</w:t>
      </w:r>
      <w:r w:rsidR="00DD2228">
        <w:rPr>
          <w:rFonts w:ascii="仿宋_GB2312" w:eastAsia="仿宋_GB2312" w:hAnsi="宋体" w:hint="eastAsia"/>
          <w:sz w:val="28"/>
          <w:szCs w:val="28"/>
        </w:rPr>
        <w:t>的</w:t>
      </w:r>
      <w:r w:rsidRPr="00EC1030">
        <w:rPr>
          <w:rFonts w:ascii="仿宋_GB2312" w:eastAsia="仿宋_GB2312" w:hAnsi="宋体" w:hint="eastAsia"/>
          <w:sz w:val="28"/>
          <w:szCs w:val="28"/>
        </w:rPr>
        <w:t>签字</w:t>
      </w:r>
      <w:r w:rsidR="00DD2228">
        <w:rPr>
          <w:rFonts w:ascii="仿宋_GB2312" w:eastAsia="仿宋_GB2312" w:hAnsi="宋体" w:hint="eastAsia"/>
          <w:sz w:val="28"/>
          <w:szCs w:val="28"/>
        </w:rPr>
        <w:t>与本</w:t>
      </w:r>
      <w:r w:rsidRPr="00EC1030">
        <w:rPr>
          <w:rFonts w:ascii="仿宋_GB2312" w:eastAsia="仿宋_GB2312" w:hAnsi="宋体" w:hint="eastAsia"/>
          <w:sz w:val="28"/>
          <w:szCs w:val="28"/>
        </w:rPr>
        <w:t>公司</w:t>
      </w:r>
      <w:r w:rsidR="00DD2228">
        <w:rPr>
          <w:rFonts w:ascii="仿宋_GB2312" w:eastAsia="仿宋_GB2312" w:hAnsi="宋体" w:hint="eastAsia"/>
          <w:sz w:val="28"/>
          <w:szCs w:val="28"/>
        </w:rPr>
        <w:t>公章</w:t>
      </w:r>
      <w:r w:rsidRPr="00EC1030">
        <w:rPr>
          <w:rFonts w:ascii="仿宋_GB2312" w:eastAsia="仿宋_GB2312" w:hAnsi="宋体" w:hint="eastAsia"/>
          <w:sz w:val="28"/>
          <w:szCs w:val="28"/>
        </w:rPr>
        <w:t>具有</w:t>
      </w:r>
      <w:r w:rsidR="00DD2228">
        <w:rPr>
          <w:rFonts w:ascii="仿宋_GB2312" w:eastAsia="仿宋_GB2312" w:hAnsi="宋体" w:hint="eastAsia"/>
          <w:sz w:val="28"/>
          <w:szCs w:val="28"/>
        </w:rPr>
        <w:t>相同的</w:t>
      </w:r>
      <w:r w:rsidRPr="00EC1030">
        <w:rPr>
          <w:rFonts w:ascii="仿宋_GB2312" w:eastAsia="仿宋_GB2312" w:hAnsi="宋体" w:hint="eastAsia"/>
          <w:sz w:val="28"/>
          <w:szCs w:val="28"/>
        </w:rPr>
        <w:t>法律效力。</w:t>
      </w:r>
      <w:r w:rsidR="00DD2228">
        <w:rPr>
          <w:rFonts w:ascii="仿宋_GB2312" w:eastAsia="仿宋_GB2312" w:hAnsi="宋体" w:hint="eastAsia"/>
          <w:sz w:val="28"/>
          <w:szCs w:val="28"/>
        </w:rPr>
        <w:t>本企业与被授权人共同承诺递交材料的真实性、合法性、有效性。</w:t>
      </w:r>
    </w:p>
    <w:p w:rsidR="00501576" w:rsidRPr="00EC1030" w:rsidRDefault="001127AC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本授权书有效期限为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EC1030">
        <w:rPr>
          <w:rFonts w:ascii="仿宋_GB2312" w:eastAsia="仿宋_GB2312" w:hAnsi="宋体" w:hint="eastAsia"/>
          <w:sz w:val="28"/>
          <w:szCs w:val="28"/>
        </w:rPr>
        <w:t>年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EC1030">
        <w:rPr>
          <w:rFonts w:ascii="仿宋_GB2312" w:eastAsia="仿宋_GB2312" w:hAnsi="宋体" w:hint="eastAsia"/>
          <w:sz w:val="28"/>
          <w:szCs w:val="28"/>
        </w:rPr>
        <w:t>月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EC1030">
        <w:rPr>
          <w:rFonts w:ascii="仿宋_GB2312" w:eastAsia="仿宋_GB2312" w:hAnsi="宋体" w:hint="eastAsia"/>
          <w:sz w:val="28"/>
          <w:szCs w:val="28"/>
        </w:rPr>
        <w:t>日</w:t>
      </w:r>
      <w:r w:rsidRPr="00EC1030">
        <w:rPr>
          <w:rFonts w:ascii="仿宋_GB2312" w:eastAsia="仿宋_GB2312" w:hAnsi="宋体" w:hint="eastAsia"/>
          <w:bCs/>
          <w:sz w:val="28"/>
          <w:szCs w:val="28"/>
        </w:rPr>
        <w:t>至本次谈判结束。</w:t>
      </w:r>
    </w:p>
    <w:p w:rsidR="00501576" w:rsidRPr="00EC1030" w:rsidRDefault="00501576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1127AC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代理人（被授权人）姓名：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EC1030">
        <w:rPr>
          <w:rFonts w:ascii="仿宋_GB2312" w:eastAsia="仿宋_GB2312" w:hAnsi="宋体" w:hint="eastAsia"/>
          <w:sz w:val="28"/>
          <w:szCs w:val="28"/>
        </w:rPr>
        <w:t>移动电话：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</w:p>
    <w:p w:rsidR="00501576" w:rsidRPr="00EC1030" w:rsidRDefault="001127AC">
      <w:pPr>
        <w:spacing w:line="360" w:lineRule="auto"/>
        <w:ind w:firstLineChars="897" w:firstLine="2512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传真：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EC1030">
        <w:rPr>
          <w:rFonts w:ascii="仿宋_GB2312" w:eastAsia="仿宋_GB2312" w:hAnsi="宋体" w:hint="eastAsia"/>
          <w:sz w:val="28"/>
          <w:szCs w:val="28"/>
        </w:rPr>
        <w:t>电子邮件：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</w:p>
    <w:p w:rsidR="00501576" w:rsidRPr="00EC1030" w:rsidRDefault="001127AC">
      <w:pPr>
        <w:spacing w:line="360" w:lineRule="auto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代理人（被授权人）签字：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</w:p>
    <w:p w:rsidR="00501576" w:rsidRPr="00EC1030" w:rsidRDefault="001127AC"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法定代表人签字：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 w:rsidRPr="00EC1030">
        <w:rPr>
          <w:rFonts w:ascii="仿宋_GB2312" w:eastAsia="仿宋_GB2312" w:hAnsi="宋体" w:hint="eastAsia"/>
          <w:sz w:val="28"/>
          <w:szCs w:val="28"/>
        </w:rPr>
        <w:t>企业公章：</w:t>
      </w:r>
      <w:r w:rsidRPr="00EC103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</w:p>
    <w:p w:rsidR="00501576" w:rsidRPr="00EC1030" w:rsidRDefault="001127AC"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代理人（被授权人）居民身份证复印件请按照要求粘贴：</w:t>
      </w:r>
    </w:p>
    <w:p w:rsidR="00501576" w:rsidRPr="00EC1030" w:rsidRDefault="001127AC">
      <w:pPr>
        <w:pStyle w:val="2"/>
        <w:ind w:firstLineChars="200" w:firstLine="560"/>
        <w:jc w:val="both"/>
        <w:rPr>
          <w:rFonts w:ascii="仿宋_GB2312" w:eastAsia="仿宋_GB2312"/>
          <w:b w:val="0"/>
          <w:sz w:val="28"/>
          <w:szCs w:val="28"/>
        </w:rPr>
      </w:pPr>
      <w:r w:rsidRPr="00EC1030">
        <w:rPr>
          <w:rFonts w:ascii="仿宋_GB2312" w:eastAsia="仿宋_GB2312" w:hint="eastAsia"/>
          <w:b w:val="0"/>
          <w:sz w:val="28"/>
          <w:szCs w:val="28"/>
        </w:rPr>
        <w:t>请将居民身份证复印件剪裁后粘贴于虚线内，并加盖企业公章。</w:t>
      </w:r>
    </w:p>
    <w:p w:rsidR="00501576" w:rsidRPr="00EC1030" w:rsidRDefault="00501576">
      <w:pPr>
        <w:spacing w:line="360" w:lineRule="auto"/>
        <w:ind w:firstLineChars="300" w:firstLine="84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1127AC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A2141" wp14:editId="1D0A9B59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4445" t="4445" r="8255" b="1270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01576" w:rsidRDefault="00501576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01576" w:rsidRDefault="001127AC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 w:rsidR="00501576" w:rsidRDefault="00501576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501576" w:rsidRDefault="001127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5CEA2141" id="_x0000_s1029" style="position:absolute;left:0;text-align:left;margin-left:81pt;margin-top:17.4pt;width:270pt;height:15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">
                <v:stroke dashstyle="dash"/>
                <v:textbox>
                  <w:txbxContent>
                    <w:p w:rsidR="00501576" w:rsidRDefault="00501576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01576" w:rsidRDefault="001127AC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（代理人居民身份证复印件粘贴处）</w:t>
                      </w:r>
                    </w:p>
                    <w:p w:rsidR="00501576" w:rsidRDefault="00501576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501576" w:rsidRDefault="001127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1127AC">
      <w:pPr>
        <w:spacing w:line="4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6BEA" wp14:editId="1A96CDE5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1600" cy="1287780"/>
                <wp:effectExtent l="4445" t="4445" r="8255" b="15875"/>
                <wp:wrapNone/>
                <wp:docPr id="3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01576" w:rsidRDefault="001127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501576" w:rsidRDefault="001127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oval w14:anchorId="3AF66BEA" id="_x0000_s1030" style="position:absolute;left:0;text-align:left;margin-left:27pt;margin-top:6pt;width:108pt;height:10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">
                <v:textbox>
                  <w:txbxContent>
                    <w:p w:rsidR="00501576" w:rsidRDefault="001127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</w:t>
                      </w:r>
                    </w:p>
                    <w:p w:rsidR="00501576" w:rsidRDefault="001127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1127AC">
      <w:pPr>
        <w:jc w:val="center"/>
        <w:rPr>
          <w:rFonts w:ascii="仿宋_GB2312" w:eastAsia="仿宋_GB2312"/>
          <w:b/>
          <w:sz w:val="28"/>
          <w:szCs w:val="28"/>
        </w:rPr>
      </w:pPr>
      <w:r w:rsidRPr="00EC1030"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9486" wp14:editId="21FF935A">
                <wp:simplePos x="0" y="0"/>
                <wp:positionH relativeFrom="column">
                  <wp:posOffset>1028700</wp:posOffset>
                </wp:positionH>
                <wp:positionV relativeFrom="paragraph">
                  <wp:posOffset>213360</wp:posOffset>
                </wp:positionV>
                <wp:extent cx="3429000" cy="1938655"/>
                <wp:effectExtent l="4445" t="4445" r="8255" b="1270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01576" w:rsidRDefault="00501576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501576" w:rsidRDefault="001127AC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 w:rsidR="00501576" w:rsidRDefault="00501576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501576" w:rsidRDefault="001127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26659486" id="_x0000_s1031" style="position:absolute;left:0;text-align:left;margin-left:81pt;margin-top:16.8pt;width:270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">
                <v:stroke dashstyle="dash"/>
                <v:textbox>
                  <w:txbxContent>
                    <w:p w:rsidR="00501576" w:rsidRDefault="00501576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501576" w:rsidRDefault="001127AC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（代理人居民身份证复印件粘贴处）</w:t>
                      </w:r>
                    </w:p>
                    <w:p w:rsidR="00501576" w:rsidRDefault="00501576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501576" w:rsidRDefault="001127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1576" w:rsidRPr="00EC1030" w:rsidRDefault="00501576">
      <w:pPr>
        <w:pStyle w:val="2"/>
        <w:spacing w:line="300" w:lineRule="exact"/>
        <w:jc w:val="both"/>
        <w:rPr>
          <w:rFonts w:ascii="仿宋_GB2312" w:eastAsia="仿宋_GB2312"/>
          <w:sz w:val="28"/>
          <w:szCs w:val="28"/>
        </w:rPr>
      </w:pPr>
    </w:p>
    <w:p w:rsidR="00501576" w:rsidRPr="00EC1030" w:rsidRDefault="001127AC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  <w:r w:rsidRPr="00EC1030">
        <w:rPr>
          <w:rFonts w:ascii="仿宋_GB2312" w:eastAsia="仿宋_GB2312" w:hAnsi="宋体" w:hint="eastAsia"/>
          <w:sz w:val="28"/>
          <w:szCs w:val="28"/>
        </w:rPr>
        <w:t>注意：以上信息必须逐一填写，并与身份证复印件一致，否则无效。</w:t>
      </w:r>
    </w:p>
    <w:p w:rsidR="00501576" w:rsidRPr="00EC1030" w:rsidRDefault="00501576">
      <w:pPr>
        <w:pStyle w:val="a5"/>
        <w:shd w:val="clear" w:color="auto" w:fill="FFFFFF"/>
        <w:spacing w:before="0" w:beforeAutospacing="0" w:after="0" w:afterAutospacing="0" w:line="232" w:lineRule="atLeast"/>
        <w:rPr>
          <w:snapToGrid w:val="0"/>
        </w:rPr>
      </w:pPr>
    </w:p>
    <w:sectPr w:rsidR="00501576" w:rsidRPr="00EC1030" w:rsidSect="003379C7">
      <w:headerReference w:type="default" r:id="rId11"/>
      <w:footerReference w:type="default" r:id="rId12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56" w:rsidRDefault="00A02356">
      <w:r>
        <w:separator/>
      </w:r>
    </w:p>
  </w:endnote>
  <w:endnote w:type="continuationSeparator" w:id="0">
    <w:p w:rsidR="00A02356" w:rsidRDefault="00A0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1127A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576" w:rsidRDefault="005015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1127AC">
    <w:pPr>
      <w:pStyle w:val="a3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D2DA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257DC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C7" w:rsidRDefault="003379C7">
    <w:pPr>
      <w:pStyle w:val="a3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2727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t>4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56" w:rsidRDefault="00A02356">
      <w:r>
        <w:separator/>
      </w:r>
    </w:p>
  </w:footnote>
  <w:footnote w:type="continuationSeparator" w:id="0">
    <w:p w:rsidR="00A02356" w:rsidRDefault="00A0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76" w:rsidRDefault="00501576" w:rsidP="00075B79">
    <w:pPr>
      <w:pStyle w:val="a4"/>
      <w:pBdr>
        <w:bottom w:val="single" w:sz="6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79" w:rsidRDefault="00075B79" w:rsidP="00075B79">
    <w:pPr>
      <w:pStyle w:val="a4"/>
    </w:pPr>
    <w:r>
      <w:rPr>
        <w:rFonts w:hint="eastAsia"/>
        <w:sz w:val="21"/>
        <w:szCs w:val="21"/>
      </w:rPr>
      <w:t>2017</w:t>
    </w:r>
    <w:r w:rsidR="00BC5D87"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>国家高值医用耗材价格谈判</w:t>
    </w:r>
    <w:r w:rsidR="00BC5D87">
      <w:rPr>
        <w:rFonts w:hint="eastAsia"/>
        <w:sz w:val="21"/>
        <w:szCs w:val="21"/>
      </w:rPr>
      <w:t>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ttachedTemplate r:id="rId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20A4F"/>
    <w:rsid w:val="0002755B"/>
    <w:rsid w:val="00034F50"/>
    <w:rsid w:val="000647EF"/>
    <w:rsid w:val="000752E4"/>
    <w:rsid w:val="00075B79"/>
    <w:rsid w:val="000814B8"/>
    <w:rsid w:val="00097E85"/>
    <w:rsid w:val="000C7589"/>
    <w:rsid w:val="000E1CCD"/>
    <w:rsid w:val="001127AC"/>
    <w:rsid w:val="00115162"/>
    <w:rsid w:val="00131B5F"/>
    <w:rsid w:val="00144DA8"/>
    <w:rsid w:val="001543D9"/>
    <w:rsid w:val="001654F6"/>
    <w:rsid w:val="00176760"/>
    <w:rsid w:val="0019756F"/>
    <w:rsid w:val="001C7F75"/>
    <w:rsid w:val="002533E8"/>
    <w:rsid w:val="002859CF"/>
    <w:rsid w:val="002A13B3"/>
    <w:rsid w:val="002B575D"/>
    <w:rsid w:val="002C39DF"/>
    <w:rsid w:val="002E1333"/>
    <w:rsid w:val="002E5E3D"/>
    <w:rsid w:val="002F7DD4"/>
    <w:rsid w:val="00325B4E"/>
    <w:rsid w:val="00327278"/>
    <w:rsid w:val="003379C7"/>
    <w:rsid w:val="00346616"/>
    <w:rsid w:val="003674A7"/>
    <w:rsid w:val="00371AF2"/>
    <w:rsid w:val="00374891"/>
    <w:rsid w:val="003A4D65"/>
    <w:rsid w:val="003E13F4"/>
    <w:rsid w:val="0044043A"/>
    <w:rsid w:val="00485C81"/>
    <w:rsid w:val="004E767C"/>
    <w:rsid w:val="00501576"/>
    <w:rsid w:val="005103C2"/>
    <w:rsid w:val="0052019B"/>
    <w:rsid w:val="00587A86"/>
    <w:rsid w:val="005910FA"/>
    <w:rsid w:val="005A1494"/>
    <w:rsid w:val="005A154D"/>
    <w:rsid w:val="00607C14"/>
    <w:rsid w:val="0061049A"/>
    <w:rsid w:val="00621661"/>
    <w:rsid w:val="00622C01"/>
    <w:rsid w:val="00674BDE"/>
    <w:rsid w:val="00695B97"/>
    <w:rsid w:val="006B07DD"/>
    <w:rsid w:val="006B21C1"/>
    <w:rsid w:val="006B535A"/>
    <w:rsid w:val="006D781F"/>
    <w:rsid w:val="007173AF"/>
    <w:rsid w:val="007257DC"/>
    <w:rsid w:val="00744795"/>
    <w:rsid w:val="007747F3"/>
    <w:rsid w:val="00797938"/>
    <w:rsid w:val="007E2893"/>
    <w:rsid w:val="00800085"/>
    <w:rsid w:val="0081011A"/>
    <w:rsid w:val="0081752B"/>
    <w:rsid w:val="00826980"/>
    <w:rsid w:val="008333F4"/>
    <w:rsid w:val="00861B2B"/>
    <w:rsid w:val="00897206"/>
    <w:rsid w:val="00911792"/>
    <w:rsid w:val="0094101A"/>
    <w:rsid w:val="00970348"/>
    <w:rsid w:val="00981854"/>
    <w:rsid w:val="00983DD5"/>
    <w:rsid w:val="00997C65"/>
    <w:rsid w:val="009D2DAB"/>
    <w:rsid w:val="009F1E2C"/>
    <w:rsid w:val="00A02356"/>
    <w:rsid w:val="00A52069"/>
    <w:rsid w:val="00A56946"/>
    <w:rsid w:val="00A660EC"/>
    <w:rsid w:val="00AC35AA"/>
    <w:rsid w:val="00AC4201"/>
    <w:rsid w:val="00AC5935"/>
    <w:rsid w:val="00B34320"/>
    <w:rsid w:val="00B618CE"/>
    <w:rsid w:val="00B7073F"/>
    <w:rsid w:val="00B76C7F"/>
    <w:rsid w:val="00B82153"/>
    <w:rsid w:val="00B9021C"/>
    <w:rsid w:val="00BA2146"/>
    <w:rsid w:val="00BB5196"/>
    <w:rsid w:val="00BC5D87"/>
    <w:rsid w:val="00C171EF"/>
    <w:rsid w:val="00C41084"/>
    <w:rsid w:val="00C41F1D"/>
    <w:rsid w:val="00C543E7"/>
    <w:rsid w:val="00C81303"/>
    <w:rsid w:val="00C83F52"/>
    <w:rsid w:val="00C871E1"/>
    <w:rsid w:val="00CA3EFF"/>
    <w:rsid w:val="00CB0B91"/>
    <w:rsid w:val="00D05B9A"/>
    <w:rsid w:val="00D21BD2"/>
    <w:rsid w:val="00D236AE"/>
    <w:rsid w:val="00D23C6A"/>
    <w:rsid w:val="00D479B1"/>
    <w:rsid w:val="00D85CB5"/>
    <w:rsid w:val="00DC24F8"/>
    <w:rsid w:val="00DD202A"/>
    <w:rsid w:val="00DD2228"/>
    <w:rsid w:val="00DE5E8D"/>
    <w:rsid w:val="00E237C1"/>
    <w:rsid w:val="00E36D5C"/>
    <w:rsid w:val="00E62762"/>
    <w:rsid w:val="00E7794E"/>
    <w:rsid w:val="00E94302"/>
    <w:rsid w:val="00EB4534"/>
    <w:rsid w:val="00EB6812"/>
    <w:rsid w:val="00EC1030"/>
    <w:rsid w:val="00F00068"/>
    <w:rsid w:val="00F42E08"/>
    <w:rsid w:val="00FA58BB"/>
    <w:rsid w:val="00FF46F4"/>
    <w:rsid w:val="2CCD1826"/>
    <w:rsid w:val="3F77745A"/>
    <w:rsid w:val="4A920A4F"/>
    <w:rsid w:val="4EBF500D"/>
    <w:rsid w:val="596011BA"/>
    <w:rsid w:val="73072EBB"/>
    <w:rsid w:val="776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E41BCA4A-E577-405C-B699-C73DFEA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head">
    <w:name w:val="head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b/>
      <w:bCs/>
      <w:kern w:val="0"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Balloon Text"/>
    <w:basedOn w:val="a"/>
    <w:link w:val="Char"/>
    <w:rsid w:val="00075B79"/>
    <w:rPr>
      <w:sz w:val="18"/>
      <w:szCs w:val="18"/>
    </w:rPr>
  </w:style>
  <w:style w:type="character" w:customStyle="1" w:styleId="Char">
    <w:name w:val="批注框文本 Char"/>
    <w:basedOn w:val="a0"/>
    <w:link w:val="a7"/>
    <w:rsid w:val="00075B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\Desktop\2017.08.09\111\2008&#24180;&#24230;&#20840;&#22269;&#39640;&#20540;&#21307;&#29992;&#32791;&#26448;&#38598;&#20013;&#37319;&#36141;&#25991;&#20214;&#12289;&#24037;&#20316;&#26041;&#26696;\&#38468;&#20214;2&#20379;&#24212;&#21830;&#27861;&#23450;&#20195;&#34920;&#20154;&#25480;&#26435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C71E-0253-4680-8EC0-AFE4D51E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附件2供应商法定代表人授权书</Template>
  <TotalTime>1</TotalTime>
  <Pages>9</Pages>
  <Words>208</Words>
  <Characters>1186</Characters>
  <Application>Microsoft Office Word</Application>
  <DocSecurity>4</DocSecurity>
  <Lines>9</Lines>
  <Paragraphs>2</Paragraphs>
  <ScaleCrop>false</ScaleCrop>
  <Company>中华人民共和国卫生部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2008年度全国高值医用耗材集中采购</dc:title>
  <dc:creator>101</dc:creator>
  <cp:lastModifiedBy>HaoXiTong</cp:lastModifiedBy>
  <cp:revision>2</cp:revision>
  <cp:lastPrinted>2017-09-06T00:41:00Z</cp:lastPrinted>
  <dcterms:created xsi:type="dcterms:W3CDTF">2017-09-07T08:03:00Z</dcterms:created>
  <dcterms:modified xsi:type="dcterms:W3CDTF">2017-09-07T08:03:00Z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