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9C" w:rsidRPr="00AA6A4E" w:rsidRDefault="00232CD2">
      <w:pPr>
        <w:pStyle w:val="a3"/>
        <w:jc w:val="left"/>
        <w:rPr>
          <w:rFonts w:ascii="黑体" w:eastAsia="黑体" w:hAnsi="Times New Roman"/>
          <w:b/>
          <w:kern w:val="0"/>
          <w:sz w:val="28"/>
          <w:szCs w:val="28"/>
        </w:rPr>
      </w:pPr>
      <w:bookmarkStart w:id="0" w:name="_GoBack"/>
      <w:bookmarkEnd w:id="0"/>
      <w:r w:rsidRPr="00AA6A4E">
        <w:rPr>
          <w:rFonts w:ascii="黑体" w:eastAsia="黑体" w:hAnsi="Times New Roman" w:hint="eastAsia"/>
          <w:b/>
          <w:kern w:val="0"/>
          <w:sz w:val="28"/>
          <w:szCs w:val="28"/>
        </w:rPr>
        <w:t>附件</w:t>
      </w:r>
      <w:r w:rsidR="00027893" w:rsidRPr="00AA6A4E">
        <w:rPr>
          <w:rFonts w:ascii="黑体" w:eastAsia="黑体" w:hAnsi="Times New Roman"/>
          <w:b/>
          <w:kern w:val="0"/>
          <w:sz w:val="28"/>
          <w:szCs w:val="28"/>
        </w:rPr>
        <w:t>4</w:t>
      </w:r>
    </w:p>
    <w:p w:rsidR="002C179C" w:rsidRDefault="002C179C" w:rsidP="001308F1">
      <w:pPr>
        <w:pStyle w:val="a3"/>
        <w:jc w:val="center"/>
        <w:rPr>
          <w:rFonts w:ascii="Times New Roman" w:eastAsia="仿宋_GB2312" w:hAnsi="Times New Roman"/>
          <w:b/>
          <w:kern w:val="0"/>
          <w:sz w:val="52"/>
        </w:rPr>
      </w:pPr>
    </w:p>
    <w:p w:rsidR="000D6293" w:rsidRDefault="000D6293" w:rsidP="001308F1">
      <w:pPr>
        <w:pStyle w:val="a3"/>
        <w:jc w:val="center"/>
        <w:rPr>
          <w:rFonts w:ascii="Times New Roman" w:eastAsia="仿宋_GB2312" w:hAnsi="Times New Roman"/>
          <w:b/>
          <w:kern w:val="0"/>
          <w:sz w:val="52"/>
        </w:rPr>
      </w:pPr>
    </w:p>
    <w:p w:rsidR="000D6293" w:rsidRPr="000D6293" w:rsidRDefault="000D6293" w:rsidP="001308F1">
      <w:pPr>
        <w:pStyle w:val="a3"/>
        <w:jc w:val="center"/>
        <w:rPr>
          <w:rFonts w:ascii="Times New Roman" w:eastAsia="仿宋_GB2312" w:hAnsi="Times New Roman"/>
          <w:b/>
          <w:kern w:val="0"/>
          <w:sz w:val="52"/>
        </w:rPr>
      </w:pPr>
    </w:p>
    <w:p w:rsidR="001308F1" w:rsidRPr="006F3721" w:rsidRDefault="001308F1" w:rsidP="001308F1">
      <w:pPr>
        <w:spacing w:line="360" w:lineRule="auto"/>
        <w:jc w:val="center"/>
        <w:rPr>
          <w:rFonts w:ascii="宋体" w:hAnsi="宋体"/>
          <w:b/>
          <w:w w:val="92"/>
          <w:kern w:val="0"/>
          <w:sz w:val="52"/>
        </w:rPr>
      </w:pPr>
      <w:r w:rsidRPr="006F3721">
        <w:rPr>
          <w:rFonts w:ascii="宋体" w:hAnsi="宋体" w:hint="eastAsia"/>
          <w:b/>
          <w:w w:val="92"/>
          <w:kern w:val="0"/>
          <w:sz w:val="52"/>
        </w:rPr>
        <w:t>2017年国家高值医用耗材价格谈判</w:t>
      </w:r>
    </w:p>
    <w:p w:rsidR="002C179C" w:rsidRPr="001308F1" w:rsidRDefault="002C179C" w:rsidP="001308F1">
      <w:pPr>
        <w:pStyle w:val="a3"/>
        <w:jc w:val="center"/>
        <w:rPr>
          <w:rFonts w:ascii="Times New Roman" w:eastAsia="仿宋_GB2312" w:hAnsi="Times New Roman"/>
          <w:b/>
          <w:sz w:val="52"/>
        </w:rPr>
      </w:pPr>
    </w:p>
    <w:p w:rsidR="002C179C" w:rsidRPr="001308F1" w:rsidRDefault="00232CD2">
      <w:pPr>
        <w:pStyle w:val="a3"/>
        <w:jc w:val="center"/>
        <w:rPr>
          <w:b/>
          <w:sz w:val="52"/>
          <w:szCs w:val="52"/>
        </w:rPr>
      </w:pPr>
      <w:r w:rsidRPr="001308F1">
        <w:rPr>
          <w:b/>
          <w:sz w:val="52"/>
          <w:szCs w:val="52"/>
        </w:rPr>
        <w:t>产品文件装订册</w:t>
      </w:r>
    </w:p>
    <w:p w:rsidR="002C179C" w:rsidRPr="001308F1" w:rsidRDefault="002C179C" w:rsidP="001308F1">
      <w:pPr>
        <w:pStyle w:val="a3"/>
        <w:jc w:val="center"/>
        <w:rPr>
          <w:rFonts w:ascii="Times New Roman" w:eastAsia="仿宋_GB2312" w:hAnsi="Times New Roman"/>
          <w:b/>
          <w:sz w:val="52"/>
          <w:szCs w:val="52"/>
        </w:rPr>
      </w:pPr>
    </w:p>
    <w:p w:rsidR="002C179C" w:rsidRDefault="002C179C" w:rsidP="001308F1">
      <w:pPr>
        <w:pStyle w:val="a3"/>
        <w:jc w:val="center"/>
        <w:rPr>
          <w:rFonts w:ascii="Times New Roman" w:eastAsia="仿宋_GB2312" w:hAnsi="Times New Roman"/>
          <w:b/>
          <w:sz w:val="52"/>
          <w:szCs w:val="52"/>
        </w:rPr>
      </w:pPr>
    </w:p>
    <w:p w:rsidR="001308F1" w:rsidRDefault="001308F1" w:rsidP="001308F1">
      <w:pPr>
        <w:pStyle w:val="a3"/>
        <w:jc w:val="center"/>
        <w:rPr>
          <w:rFonts w:ascii="Times New Roman" w:eastAsia="仿宋_GB2312" w:hAnsi="Times New Roman"/>
          <w:b/>
          <w:sz w:val="52"/>
          <w:szCs w:val="52"/>
        </w:rPr>
      </w:pPr>
    </w:p>
    <w:p w:rsidR="001308F1" w:rsidRPr="001308F1" w:rsidRDefault="001308F1" w:rsidP="001308F1">
      <w:pPr>
        <w:pStyle w:val="a3"/>
        <w:jc w:val="center"/>
        <w:rPr>
          <w:rFonts w:ascii="Times New Roman" w:eastAsia="仿宋_GB2312" w:hAnsi="Times New Roman"/>
          <w:b/>
          <w:sz w:val="52"/>
          <w:szCs w:val="52"/>
        </w:rPr>
      </w:pPr>
    </w:p>
    <w:p w:rsidR="001308F1" w:rsidRPr="00A9463C" w:rsidRDefault="001308F1" w:rsidP="001308F1">
      <w:pPr>
        <w:spacing w:line="360" w:lineRule="auto"/>
        <w:ind w:firstLine="295"/>
        <w:rPr>
          <w:rFonts w:eastAsia="仿宋_GB2312"/>
          <w:b/>
          <w:kern w:val="0"/>
          <w:sz w:val="32"/>
        </w:rPr>
      </w:pPr>
      <w:r w:rsidRPr="00A9463C">
        <w:rPr>
          <w:rFonts w:eastAsia="仿宋_GB2312"/>
          <w:b/>
          <w:kern w:val="0"/>
          <w:sz w:val="32"/>
        </w:rPr>
        <w:t>产品类别：</w:t>
      </w:r>
      <w:r>
        <w:rPr>
          <w:rFonts w:eastAsia="仿宋_GB2312" w:hint="eastAsia"/>
          <w:b/>
          <w:kern w:val="0"/>
          <w:sz w:val="32"/>
        </w:rPr>
        <w:t>________________________________________</w:t>
      </w:r>
      <w:r w:rsidRPr="00A9463C">
        <w:rPr>
          <w:rFonts w:eastAsia="仿宋_GB2312"/>
          <w:b/>
          <w:kern w:val="0"/>
          <w:sz w:val="32"/>
          <w:u w:val="single"/>
        </w:rPr>
        <w:t xml:space="preserve">                                         </w:t>
      </w:r>
      <w:r w:rsidRPr="00A9463C">
        <w:rPr>
          <w:rFonts w:eastAsia="仿宋_GB2312"/>
          <w:b/>
          <w:kern w:val="0"/>
          <w:sz w:val="32"/>
        </w:rPr>
        <w:t xml:space="preserve">             </w:t>
      </w:r>
    </w:p>
    <w:p w:rsidR="001308F1" w:rsidRPr="001308F1" w:rsidRDefault="001308F1" w:rsidP="001308F1">
      <w:pPr>
        <w:spacing w:line="360" w:lineRule="auto"/>
        <w:ind w:firstLine="295"/>
        <w:rPr>
          <w:rFonts w:eastAsia="仿宋_GB2312"/>
          <w:b/>
          <w:kern w:val="0"/>
          <w:sz w:val="32"/>
          <w:u w:val="single"/>
        </w:rPr>
      </w:pPr>
      <w:r>
        <w:rPr>
          <w:rFonts w:eastAsia="仿宋_GB2312" w:hint="eastAsia"/>
          <w:b/>
          <w:kern w:val="0"/>
          <w:sz w:val="32"/>
        </w:rPr>
        <w:t>产品</w:t>
      </w:r>
      <w:r w:rsidRPr="00A9463C">
        <w:rPr>
          <w:rFonts w:eastAsia="仿宋_GB2312"/>
          <w:b/>
          <w:kern w:val="0"/>
          <w:sz w:val="32"/>
        </w:rPr>
        <w:t>名称</w:t>
      </w:r>
      <w:r>
        <w:rPr>
          <w:rFonts w:eastAsia="仿宋_GB2312" w:hint="eastAsia"/>
          <w:b/>
          <w:kern w:val="0"/>
          <w:sz w:val="32"/>
        </w:rPr>
        <w:t>：</w:t>
      </w:r>
      <w:r>
        <w:rPr>
          <w:rFonts w:eastAsia="仿宋_GB2312" w:hint="eastAsia"/>
          <w:b/>
          <w:kern w:val="0"/>
          <w:sz w:val="32"/>
        </w:rPr>
        <w:t>________________________________________</w:t>
      </w:r>
      <w:r w:rsidRPr="00A9463C">
        <w:rPr>
          <w:rFonts w:eastAsia="仿宋_GB2312"/>
          <w:b/>
          <w:kern w:val="0"/>
          <w:sz w:val="32"/>
          <w:u w:val="single"/>
        </w:rPr>
        <w:t xml:space="preserve">         </w:t>
      </w:r>
      <w:r>
        <w:rPr>
          <w:rFonts w:eastAsia="仿宋_GB2312"/>
          <w:b/>
          <w:kern w:val="0"/>
          <w:sz w:val="32"/>
          <w:u w:val="single"/>
        </w:rPr>
        <w:t xml:space="preserve">                               </w:t>
      </w:r>
    </w:p>
    <w:p w:rsidR="001308F1" w:rsidRPr="00A9463C" w:rsidRDefault="001308F1" w:rsidP="001308F1">
      <w:pPr>
        <w:spacing w:line="360" w:lineRule="auto"/>
        <w:ind w:firstLine="295"/>
        <w:rPr>
          <w:rFonts w:eastAsia="仿宋_GB2312"/>
          <w:b/>
          <w:kern w:val="0"/>
          <w:sz w:val="32"/>
          <w:u w:val="single"/>
        </w:rPr>
      </w:pPr>
      <w:r>
        <w:rPr>
          <w:rFonts w:eastAsia="仿宋_GB2312" w:hint="eastAsia"/>
          <w:b/>
          <w:kern w:val="0"/>
          <w:sz w:val="32"/>
        </w:rPr>
        <w:t>注册证号</w:t>
      </w:r>
      <w:r w:rsidRPr="00A9463C">
        <w:rPr>
          <w:rFonts w:eastAsia="仿宋_GB2312"/>
          <w:b/>
          <w:kern w:val="0"/>
          <w:sz w:val="32"/>
        </w:rPr>
        <w:t>：</w:t>
      </w:r>
      <w:r>
        <w:rPr>
          <w:rFonts w:eastAsia="仿宋_GB2312" w:hint="eastAsia"/>
          <w:b/>
          <w:kern w:val="0"/>
          <w:sz w:val="32"/>
        </w:rPr>
        <w:t>________________________________________</w:t>
      </w:r>
      <w:r w:rsidRPr="00A9463C">
        <w:rPr>
          <w:rFonts w:eastAsia="仿宋_GB2312"/>
          <w:b/>
          <w:kern w:val="0"/>
          <w:sz w:val="32"/>
          <w:u w:val="single"/>
        </w:rPr>
        <w:t xml:space="preserve">                                         </w:t>
      </w:r>
    </w:p>
    <w:p w:rsidR="001308F1" w:rsidRPr="00A9463C" w:rsidRDefault="001308F1" w:rsidP="001308F1">
      <w:pPr>
        <w:spacing w:line="360" w:lineRule="auto"/>
        <w:ind w:firstLine="295"/>
        <w:rPr>
          <w:rFonts w:eastAsia="仿宋_GB2312"/>
          <w:b/>
          <w:kern w:val="0"/>
          <w:sz w:val="32"/>
        </w:rPr>
      </w:pPr>
      <w:r>
        <w:rPr>
          <w:rFonts w:eastAsia="仿宋_GB2312" w:hint="eastAsia"/>
          <w:b/>
          <w:kern w:val="0"/>
          <w:sz w:val="32"/>
        </w:rPr>
        <w:t>企业名称：</w:t>
      </w:r>
      <w:r>
        <w:rPr>
          <w:rFonts w:eastAsia="仿宋_GB2312" w:hint="eastAsia"/>
          <w:b/>
          <w:kern w:val="0"/>
          <w:sz w:val="32"/>
        </w:rPr>
        <w:t>________________________________________</w:t>
      </w:r>
      <w:r w:rsidRPr="00A9463C">
        <w:rPr>
          <w:rFonts w:eastAsia="仿宋_GB2312"/>
          <w:b/>
          <w:kern w:val="0"/>
          <w:sz w:val="32"/>
          <w:u w:val="single"/>
        </w:rPr>
        <w:t xml:space="preserve">                                         </w:t>
      </w:r>
    </w:p>
    <w:p w:rsidR="002C179C" w:rsidRPr="001308F1" w:rsidRDefault="001308F1" w:rsidP="001308F1">
      <w:pPr>
        <w:pStyle w:val="a3"/>
        <w:tabs>
          <w:tab w:val="left" w:pos="1980"/>
        </w:tabs>
        <w:jc w:val="center"/>
        <w:rPr>
          <w:rFonts w:ascii="Times New Roman" w:eastAsia="仿宋_GB2312" w:hAnsi="Times New Roman"/>
          <w:sz w:val="52"/>
          <w:szCs w:val="52"/>
        </w:rPr>
      </w:pPr>
      <w:r w:rsidRPr="00A9463C">
        <w:rPr>
          <w:rFonts w:eastAsia="仿宋_GB2312" w:hint="eastAsia"/>
          <w:b/>
          <w:kern w:val="0"/>
          <w:sz w:val="32"/>
        </w:rPr>
        <w:t xml:space="preserve">   </w:t>
      </w:r>
      <w:r w:rsidRPr="00A9463C">
        <w:rPr>
          <w:rFonts w:eastAsia="仿宋_GB2312"/>
          <w:b/>
          <w:kern w:val="0"/>
          <w:sz w:val="32"/>
        </w:rPr>
        <w:t>（加盖</w:t>
      </w:r>
      <w:r w:rsidRPr="00A9463C">
        <w:rPr>
          <w:rFonts w:eastAsia="仿宋_GB2312" w:hint="eastAsia"/>
          <w:b/>
          <w:kern w:val="0"/>
          <w:sz w:val="32"/>
        </w:rPr>
        <w:t>企业</w:t>
      </w:r>
      <w:r w:rsidRPr="00A9463C">
        <w:rPr>
          <w:rFonts w:eastAsia="仿宋_GB2312"/>
          <w:b/>
          <w:kern w:val="0"/>
          <w:sz w:val="32"/>
        </w:rPr>
        <w:t>公章）</w:t>
      </w:r>
    </w:p>
    <w:p w:rsidR="002C179C" w:rsidRPr="00AA6A4E" w:rsidRDefault="002C179C">
      <w:pPr>
        <w:pStyle w:val="a3"/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2C179C" w:rsidRPr="00AA6A4E" w:rsidRDefault="002C179C">
      <w:pPr>
        <w:pStyle w:val="a3"/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3157F1" w:rsidRDefault="003157F1">
      <w:pPr>
        <w:widowControl/>
        <w:jc w:val="left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br w:type="page"/>
      </w:r>
    </w:p>
    <w:p w:rsidR="002C179C" w:rsidRPr="00AA6A4E" w:rsidRDefault="00232CD2">
      <w:pPr>
        <w:pStyle w:val="a3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AA6A4E">
        <w:rPr>
          <w:rFonts w:ascii="Times New Roman" w:eastAsia="仿宋_GB2312" w:hAnsi="Times New Roman"/>
          <w:b/>
          <w:sz w:val="36"/>
          <w:szCs w:val="36"/>
        </w:rPr>
        <w:lastRenderedPageBreak/>
        <w:t>说</w:t>
      </w:r>
      <w:r w:rsidRPr="00AA6A4E">
        <w:rPr>
          <w:rFonts w:ascii="Times New Roman" w:eastAsia="仿宋_GB2312" w:hAnsi="Times New Roman" w:hint="eastAsia"/>
          <w:b/>
          <w:sz w:val="36"/>
          <w:szCs w:val="36"/>
        </w:rPr>
        <w:t xml:space="preserve"> </w:t>
      </w:r>
      <w:r w:rsidRPr="00AA6A4E">
        <w:rPr>
          <w:rFonts w:ascii="Times New Roman" w:eastAsia="仿宋_GB2312" w:hAnsi="Times New Roman"/>
          <w:b/>
          <w:sz w:val="36"/>
          <w:szCs w:val="36"/>
        </w:rPr>
        <w:t>明</w:t>
      </w:r>
    </w:p>
    <w:p w:rsidR="002C179C" w:rsidRPr="00AA6A4E" w:rsidRDefault="002C179C">
      <w:pPr>
        <w:pStyle w:val="a3"/>
        <w:jc w:val="center"/>
        <w:rPr>
          <w:rFonts w:ascii="Times New Roman" w:eastAsia="仿宋_GB2312" w:hAnsi="Times New Roman"/>
          <w:b/>
          <w:sz w:val="32"/>
        </w:rPr>
      </w:pPr>
    </w:p>
    <w:p w:rsidR="002C179C" w:rsidRPr="00AA6A4E" w:rsidRDefault="00232CD2">
      <w:pPr>
        <w:numPr>
          <w:ilvl w:val="0"/>
          <w:numId w:val="1"/>
        </w:numPr>
        <w:spacing w:line="520" w:lineRule="exact"/>
        <w:rPr>
          <w:rFonts w:eastAsia="仿宋_GB2312"/>
          <w:sz w:val="28"/>
        </w:rPr>
      </w:pPr>
      <w:r w:rsidRPr="00AA6A4E">
        <w:rPr>
          <w:rFonts w:eastAsia="仿宋_GB2312"/>
          <w:sz w:val="28"/>
        </w:rPr>
        <w:t>本装订册</w:t>
      </w:r>
      <w:r w:rsidR="004C4440">
        <w:rPr>
          <w:rFonts w:eastAsia="仿宋_GB2312" w:hint="eastAsia"/>
          <w:sz w:val="28"/>
        </w:rPr>
        <w:t>以</w:t>
      </w:r>
      <w:r w:rsidRPr="00AA6A4E">
        <w:rPr>
          <w:rFonts w:eastAsia="仿宋_GB2312"/>
          <w:sz w:val="28"/>
        </w:rPr>
        <w:t>医疗器械注册证</w:t>
      </w:r>
      <w:r w:rsidRPr="00AA6A4E">
        <w:rPr>
          <w:rFonts w:eastAsia="仿宋_GB2312" w:hint="eastAsia"/>
          <w:sz w:val="28"/>
        </w:rPr>
        <w:t>为单位</w:t>
      </w:r>
      <w:r w:rsidRPr="00AA6A4E">
        <w:rPr>
          <w:rFonts w:eastAsia="仿宋_GB2312"/>
          <w:sz w:val="28"/>
        </w:rPr>
        <w:t>装订</w:t>
      </w:r>
      <w:r w:rsidRPr="00AA6A4E">
        <w:rPr>
          <w:rFonts w:eastAsia="仿宋_GB2312" w:hint="eastAsia"/>
          <w:sz w:val="28"/>
        </w:rPr>
        <w:t>，</w:t>
      </w:r>
      <w:r w:rsidRPr="00AA6A4E">
        <w:rPr>
          <w:rFonts w:eastAsia="仿宋_GB2312"/>
          <w:sz w:val="28"/>
        </w:rPr>
        <w:t>由</w:t>
      </w:r>
      <w:r w:rsidRPr="00AA6A4E">
        <w:rPr>
          <w:rFonts w:eastAsia="仿宋_GB2312" w:hint="eastAsia"/>
          <w:sz w:val="28"/>
        </w:rPr>
        <w:t>企业</w:t>
      </w:r>
      <w:r w:rsidRPr="00AA6A4E">
        <w:rPr>
          <w:rFonts w:eastAsia="仿宋_GB2312"/>
          <w:sz w:val="28"/>
        </w:rPr>
        <w:t>代理人（被授权人）现场递交。</w:t>
      </w:r>
    </w:p>
    <w:p w:rsidR="002C179C" w:rsidRPr="00AA6A4E" w:rsidRDefault="00232CD2">
      <w:pPr>
        <w:numPr>
          <w:ilvl w:val="0"/>
          <w:numId w:val="1"/>
        </w:numPr>
        <w:spacing w:line="520" w:lineRule="exact"/>
        <w:rPr>
          <w:rFonts w:eastAsia="仿宋_GB2312"/>
          <w:sz w:val="28"/>
        </w:rPr>
      </w:pPr>
      <w:r w:rsidRPr="00AA6A4E">
        <w:rPr>
          <w:rFonts w:eastAsia="仿宋_GB2312"/>
          <w:sz w:val="28"/>
        </w:rPr>
        <w:t>资质文件应在</w:t>
      </w:r>
      <w:r w:rsidRPr="00AA6A4E">
        <w:rPr>
          <w:rFonts w:eastAsia="仿宋_GB2312" w:hint="eastAsia"/>
          <w:sz w:val="28"/>
        </w:rPr>
        <w:t>规定的</w:t>
      </w:r>
      <w:r w:rsidRPr="00AA6A4E">
        <w:rPr>
          <w:rFonts w:eastAsia="仿宋_GB2312"/>
          <w:sz w:val="28"/>
        </w:rPr>
        <w:t>有效期内。</w:t>
      </w:r>
    </w:p>
    <w:p w:rsidR="002B76A2" w:rsidRPr="002B76A2" w:rsidRDefault="002B76A2" w:rsidP="002B76A2">
      <w:pPr>
        <w:pStyle w:val="a9"/>
        <w:numPr>
          <w:ilvl w:val="0"/>
          <w:numId w:val="1"/>
        </w:numPr>
        <w:ind w:firstLineChars="0"/>
        <w:rPr>
          <w:rFonts w:eastAsia="仿宋_GB2312"/>
          <w:sz w:val="28"/>
        </w:rPr>
      </w:pPr>
      <w:r w:rsidRPr="002B76A2">
        <w:rPr>
          <w:rFonts w:eastAsia="仿宋_GB2312" w:hint="eastAsia"/>
          <w:sz w:val="28"/>
        </w:rPr>
        <w:t>报送文件为非中文的，应同时提供中文翻译件，并提供公证处出具</w:t>
      </w:r>
      <w:r w:rsidRPr="002B76A2">
        <w:rPr>
          <w:rFonts w:eastAsia="仿宋_GB2312" w:hint="eastAsia"/>
          <w:sz w:val="28"/>
        </w:rPr>
        <w:t xml:space="preserve"> </w:t>
      </w:r>
      <w:r w:rsidRPr="002B76A2">
        <w:rPr>
          <w:rFonts w:eastAsia="仿宋_GB2312" w:hint="eastAsia"/>
          <w:sz w:val="28"/>
        </w:rPr>
        <w:t>“中、外文内容一致”</w:t>
      </w:r>
      <w:r w:rsidRPr="002B76A2">
        <w:rPr>
          <w:rFonts w:eastAsia="仿宋_GB2312" w:hint="eastAsia"/>
          <w:sz w:val="28"/>
        </w:rPr>
        <w:t xml:space="preserve"> </w:t>
      </w:r>
      <w:r w:rsidRPr="002B76A2">
        <w:rPr>
          <w:rFonts w:eastAsia="仿宋_GB2312" w:hint="eastAsia"/>
          <w:sz w:val="28"/>
        </w:rPr>
        <w:t>证明的公证书。（公证提供有困难的可以只提交翻译件，但必须保证中外文内容完全一致，若不一致所导致的一切责任及后果均由企业承担全责，并出具企业保证承诺）。</w:t>
      </w:r>
    </w:p>
    <w:p w:rsidR="002C179C" w:rsidRPr="00AA6A4E" w:rsidRDefault="00232CD2">
      <w:pPr>
        <w:numPr>
          <w:ilvl w:val="0"/>
          <w:numId w:val="1"/>
        </w:numPr>
        <w:spacing w:line="520" w:lineRule="exact"/>
        <w:rPr>
          <w:rFonts w:eastAsia="仿宋_GB2312"/>
          <w:sz w:val="28"/>
        </w:rPr>
      </w:pPr>
      <w:r w:rsidRPr="00AA6A4E">
        <w:rPr>
          <w:rFonts w:eastAsia="仿宋_GB2312"/>
          <w:sz w:val="28"/>
        </w:rPr>
        <w:t>所有资质文件必须清晰，不得涂改</w:t>
      </w:r>
      <w:r w:rsidR="002F1BAB">
        <w:rPr>
          <w:rFonts w:eastAsia="仿宋_GB2312" w:hint="eastAsia"/>
          <w:sz w:val="28"/>
        </w:rPr>
        <w:t>，</w:t>
      </w:r>
      <w:r w:rsidRPr="00AA6A4E">
        <w:rPr>
          <w:rFonts w:eastAsia="仿宋_GB2312"/>
          <w:sz w:val="28"/>
        </w:rPr>
        <w:t>统一使用</w:t>
      </w:r>
      <w:r w:rsidRPr="00AA6A4E">
        <w:rPr>
          <w:rFonts w:eastAsia="仿宋_GB2312"/>
          <w:sz w:val="28"/>
        </w:rPr>
        <w:t>A4</w:t>
      </w:r>
      <w:r w:rsidRPr="00AA6A4E">
        <w:rPr>
          <w:rFonts w:eastAsia="仿宋_GB2312"/>
          <w:sz w:val="28"/>
        </w:rPr>
        <w:t>纸，在右下角标明页码。</w:t>
      </w:r>
    </w:p>
    <w:p w:rsidR="002C179C" w:rsidRPr="00AA6A4E" w:rsidRDefault="002F1BAB">
      <w:pPr>
        <w:numPr>
          <w:ilvl w:val="0"/>
          <w:numId w:val="1"/>
        </w:numPr>
        <w:spacing w:line="52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生产企业</w:t>
      </w:r>
      <w:r w:rsidR="00232CD2" w:rsidRPr="00AA6A4E">
        <w:rPr>
          <w:rFonts w:eastAsia="仿宋_GB2312" w:hint="eastAsia"/>
          <w:sz w:val="28"/>
        </w:rPr>
        <w:t>递交的</w:t>
      </w:r>
      <w:r w:rsidR="00232CD2" w:rsidRPr="00AA6A4E">
        <w:rPr>
          <w:rFonts w:eastAsia="仿宋_GB2312"/>
          <w:sz w:val="28"/>
        </w:rPr>
        <w:t>装订册每页</w:t>
      </w:r>
      <w:r w:rsidR="00232CD2" w:rsidRPr="00AA6A4E">
        <w:rPr>
          <w:rFonts w:eastAsia="仿宋_GB2312" w:hint="eastAsia"/>
          <w:sz w:val="28"/>
        </w:rPr>
        <w:t>必须</w:t>
      </w:r>
      <w:r w:rsidR="00232CD2" w:rsidRPr="00AA6A4E">
        <w:rPr>
          <w:rFonts w:eastAsia="仿宋_GB2312"/>
          <w:sz w:val="28"/>
        </w:rPr>
        <w:t>加盖公章。</w:t>
      </w:r>
    </w:p>
    <w:p w:rsidR="002C179C" w:rsidRPr="00AA6A4E" w:rsidRDefault="00232CD2">
      <w:pPr>
        <w:numPr>
          <w:ilvl w:val="0"/>
          <w:numId w:val="1"/>
        </w:numPr>
        <w:spacing w:line="520" w:lineRule="exact"/>
        <w:rPr>
          <w:rFonts w:eastAsia="仿宋_GB2312"/>
          <w:sz w:val="28"/>
        </w:rPr>
      </w:pPr>
      <w:r w:rsidRPr="00AA6A4E">
        <w:rPr>
          <w:rFonts w:eastAsia="仿宋_GB2312"/>
          <w:sz w:val="28"/>
        </w:rPr>
        <w:t>无法提供相应文件的，请标明</w:t>
      </w:r>
      <w:r w:rsidRPr="00AA6A4E">
        <w:rPr>
          <w:rFonts w:eastAsia="仿宋_GB2312"/>
          <w:sz w:val="28"/>
        </w:rPr>
        <w:t>“</w:t>
      </w:r>
      <w:r w:rsidRPr="00AA6A4E">
        <w:rPr>
          <w:rFonts w:eastAsia="仿宋_GB2312"/>
          <w:sz w:val="28"/>
        </w:rPr>
        <w:t>无</w:t>
      </w:r>
      <w:r w:rsidRPr="00AA6A4E">
        <w:rPr>
          <w:rFonts w:eastAsia="仿宋_GB2312"/>
          <w:sz w:val="28"/>
        </w:rPr>
        <w:t>”</w:t>
      </w:r>
      <w:r w:rsidRPr="00AA6A4E">
        <w:rPr>
          <w:rFonts w:eastAsia="仿宋_GB2312"/>
          <w:sz w:val="28"/>
        </w:rPr>
        <w:t>，并注明原因。</w:t>
      </w:r>
    </w:p>
    <w:p w:rsidR="002C179C" w:rsidRPr="00E22DC6" w:rsidRDefault="00695587" w:rsidP="00B7460F">
      <w:pPr>
        <w:pStyle w:val="a9"/>
        <w:numPr>
          <w:ilvl w:val="0"/>
          <w:numId w:val="1"/>
        </w:numPr>
        <w:spacing w:line="520" w:lineRule="exact"/>
        <w:ind w:firstLineChars="0"/>
        <w:rPr>
          <w:rFonts w:eastAsia="仿宋_GB2312"/>
          <w:sz w:val="28"/>
        </w:rPr>
      </w:pPr>
      <w:r w:rsidRPr="00E22DC6">
        <w:rPr>
          <w:rFonts w:eastAsia="仿宋_GB2312" w:hint="eastAsia"/>
          <w:sz w:val="28"/>
        </w:rPr>
        <w:t>本</w:t>
      </w:r>
      <w:r w:rsidR="00E22DC6">
        <w:rPr>
          <w:rFonts w:eastAsia="仿宋_GB2312" w:hint="eastAsia"/>
          <w:sz w:val="28"/>
        </w:rPr>
        <w:t>装订册</w:t>
      </w:r>
      <w:r w:rsidRPr="00E22DC6">
        <w:rPr>
          <w:rFonts w:eastAsia="仿宋_GB2312" w:hint="eastAsia"/>
          <w:sz w:val="28"/>
        </w:rPr>
        <w:t>所提推荐国家及地区为中国台湾、</w:t>
      </w:r>
      <w:r w:rsidR="00E22DC6" w:rsidRPr="00E22DC6">
        <w:rPr>
          <w:rFonts w:eastAsia="仿宋_GB2312" w:hint="eastAsia"/>
          <w:sz w:val="28"/>
        </w:rPr>
        <w:t>中国台湾、日本、加拿大、澳大利亚、德国、印度、中国香港</w:t>
      </w:r>
      <w:r w:rsidR="003D0414">
        <w:rPr>
          <w:rFonts w:eastAsia="仿宋_GB2312" w:hint="eastAsia"/>
          <w:sz w:val="28"/>
        </w:rPr>
        <w:t>等</w:t>
      </w:r>
      <w:r w:rsidR="00E22DC6">
        <w:rPr>
          <w:rFonts w:eastAsia="仿宋_GB2312" w:hint="eastAsia"/>
          <w:sz w:val="28"/>
        </w:rPr>
        <w:t>。</w:t>
      </w:r>
    </w:p>
    <w:p w:rsidR="002C179C" w:rsidRPr="00AA6A4E" w:rsidRDefault="002C179C">
      <w:pPr>
        <w:spacing w:line="360" w:lineRule="auto"/>
        <w:jc w:val="center"/>
        <w:rPr>
          <w:rFonts w:eastAsia="仿宋_GB2312"/>
          <w:b/>
          <w:sz w:val="32"/>
        </w:rPr>
      </w:pPr>
    </w:p>
    <w:p w:rsidR="002C179C" w:rsidRPr="00E22DC6" w:rsidRDefault="002C179C">
      <w:pPr>
        <w:spacing w:line="360" w:lineRule="auto"/>
        <w:jc w:val="center"/>
        <w:rPr>
          <w:rFonts w:eastAsia="仿宋_GB2312"/>
          <w:b/>
          <w:sz w:val="32"/>
        </w:rPr>
        <w:sectPr w:rsidR="002C179C" w:rsidRPr="00E22DC6" w:rsidSect="006A4A8C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8" w:right="1797" w:bottom="1418" w:left="1797" w:header="851" w:footer="992" w:gutter="0"/>
          <w:pgNumType w:start="0"/>
          <w:cols w:space="425"/>
          <w:titlePg/>
          <w:docGrid w:type="lines" w:linePitch="312"/>
        </w:sectPr>
      </w:pPr>
    </w:p>
    <w:p w:rsidR="0027280D" w:rsidRPr="002B6F95" w:rsidRDefault="002B6F95" w:rsidP="002B6F95">
      <w:pPr>
        <w:spacing w:line="360" w:lineRule="auto"/>
        <w:jc w:val="center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lastRenderedPageBreak/>
        <w:t>1.</w:t>
      </w:r>
      <w:r w:rsidR="0027280D" w:rsidRPr="002B6F95">
        <w:rPr>
          <w:rFonts w:eastAsia="仿宋_GB2312" w:hint="eastAsia"/>
          <w:b/>
          <w:sz w:val="32"/>
        </w:rPr>
        <w:t>谈判耗材自主评价报告</w:t>
      </w:r>
    </w:p>
    <w:p w:rsidR="00933E0E" w:rsidRDefault="00933E0E" w:rsidP="00D22E78">
      <w:pPr>
        <w:spacing w:line="360" w:lineRule="auto"/>
        <w:jc w:val="left"/>
        <w:rPr>
          <w:rFonts w:ascii="仿宋" w:eastAsia="仿宋" w:hAnsi="仿宋"/>
          <w:sz w:val="28"/>
        </w:rPr>
      </w:pPr>
    </w:p>
    <w:p w:rsidR="008C7A70" w:rsidRPr="009B2542" w:rsidRDefault="00D22E78" w:rsidP="0095232C">
      <w:pPr>
        <w:spacing w:line="360" w:lineRule="auto"/>
        <w:ind w:left="840" w:hangingChars="300" w:hanging="840"/>
        <w:jc w:val="left"/>
        <w:rPr>
          <w:rFonts w:ascii="仿宋" w:eastAsia="仿宋" w:hAnsi="仿宋"/>
          <w:sz w:val="28"/>
        </w:rPr>
      </w:pPr>
      <w:r w:rsidRPr="000F4C03">
        <w:rPr>
          <w:rFonts w:ascii="仿宋" w:eastAsia="仿宋" w:hAnsi="仿宋" w:hint="eastAsia"/>
          <w:sz w:val="28"/>
        </w:rPr>
        <w:t>要求：</w:t>
      </w:r>
      <w:r w:rsidR="008C7A70">
        <w:rPr>
          <w:rFonts w:ascii="仿宋" w:eastAsia="仿宋" w:hAnsi="仿宋" w:hint="eastAsia"/>
          <w:sz w:val="28"/>
        </w:rPr>
        <w:t>1.</w:t>
      </w:r>
      <w:r w:rsidR="009B2542">
        <w:rPr>
          <w:rFonts w:ascii="仿宋" w:eastAsia="仿宋" w:hAnsi="仿宋" w:hint="eastAsia"/>
          <w:sz w:val="28"/>
        </w:rPr>
        <w:t>该报告主要包括耗材基本信息、临床相关信息、价格信息、HTA评价信息等，</w:t>
      </w:r>
      <w:r w:rsidR="009B2542" w:rsidRPr="000F4C03">
        <w:rPr>
          <w:rFonts w:ascii="仿宋" w:eastAsia="仿宋" w:hAnsi="仿宋" w:hint="eastAsia"/>
          <w:sz w:val="28"/>
        </w:rPr>
        <w:t>简明扼要</w:t>
      </w:r>
      <w:r w:rsidR="009B2542">
        <w:rPr>
          <w:rFonts w:ascii="仿宋" w:eastAsia="仿宋" w:hAnsi="仿宋" w:hint="eastAsia"/>
          <w:sz w:val="28"/>
        </w:rPr>
        <w:t>地反映耗材</w:t>
      </w:r>
      <w:r w:rsidR="009B2542" w:rsidRPr="000F4C03">
        <w:rPr>
          <w:rFonts w:ascii="仿宋" w:eastAsia="仿宋" w:hAnsi="仿宋" w:hint="eastAsia"/>
          <w:sz w:val="28"/>
        </w:rPr>
        <w:t>评价情况</w:t>
      </w:r>
      <w:r w:rsidR="009B2542">
        <w:rPr>
          <w:rFonts w:ascii="仿宋" w:eastAsia="仿宋" w:hAnsi="仿宋" w:hint="eastAsia"/>
          <w:sz w:val="28"/>
        </w:rPr>
        <w:t>，总字数不超过1000字。</w:t>
      </w:r>
    </w:p>
    <w:p w:rsidR="00D22E78" w:rsidRPr="0095232C" w:rsidRDefault="008C7A70" w:rsidP="0095232C">
      <w:pPr>
        <w:spacing w:line="360" w:lineRule="auto"/>
        <w:ind w:leftChars="300" w:left="630" w:firstLineChars="100" w:firstLine="280"/>
        <w:jc w:val="left"/>
        <w:rPr>
          <w:rFonts w:ascii="仿宋" w:eastAsia="仿宋" w:hAnsi="仿宋"/>
          <w:sz w:val="28"/>
        </w:rPr>
      </w:pPr>
      <w:r w:rsidRPr="0095232C">
        <w:rPr>
          <w:rFonts w:ascii="仿宋" w:eastAsia="仿宋" w:hAnsi="仿宋"/>
          <w:sz w:val="28"/>
        </w:rPr>
        <w:t>2.</w:t>
      </w:r>
      <w:r w:rsidR="009B2542" w:rsidRPr="0095232C">
        <w:rPr>
          <w:rFonts w:ascii="仿宋" w:eastAsia="仿宋" w:hAnsi="仿宋" w:hint="eastAsia"/>
          <w:sz w:val="28"/>
        </w:rPr>
        <w:t>报告中</w:t>
      </w:r>
      <w:r w:rsidR="00D22E78" w:rsidRPr="0095232C">
        <w:rPr>
          <w:rFonts w:ascii="仿宋" w:eastAsia="仿宋" w:hAnsi="仿宋" w:hint="eastAsia"/>
          <w:sz w:val="28"/>
        </w:rPr>
        <w:t>用下划线标明</w:t>
      </w:r>
      <w:r w:rsidR="00933E0E" w:rsidRPr="0095232C">
        <w:rPr>
          <w:rFonts w:ascii="仿宋" w:eastAsia="仿宋" w:hAnsi="仿宋" w:hint="eastAsia"/>
          <w:sz w:val="28"/>
        </w:rPr>
        <w:t>所述</w:t>
      </w:r>
      <w:r w:rsidR="009B2542" w:rsidRPr="0095232C">
        <w:rPr>
          <w:rFonts w:ascii="仿宋" w:eastAsia="仿宋" w:hAnsi="仿宋" w:hint="eastAsia"/>
          <w:sz w:val="28"/>
        </w:rPr>
        <w:t>产品名称、商品名、注册证号。</w:t>
      </w:r>
    </w:p>
    <w:p w:rsidR="00D22E78" w:rsidRDefault="00D22E78" w:rsidP="0095232C">
      <w:pPr>
        <w:widowControl/>
        <w:ind w:left="643" w:hangingChars="200" w:hanging="643"/>
        <w:jc w:val="left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br w:type="page"/>
      </w:r>
    </w:p>
    <w:p w:rsidR="002C179C" w:rsidRPr="00AA6A4E" w:rsidRDefault="00232CD2">
      <w:pPr>
        <w:spacing w:line="360" w:lineRule="auto"/>
        <w:ind w:firstLineChars="200" w:firstLine="643"/>
        <w:jc w:val="center"/>
        <w:rPr>
          <w:rFonts w:eastAsia="仿宋_GB2312"/>
          <w:b/>
          <w:sz w:val="32"/>
        </w:rPr>
      </w:pPr>
      <w:r w:rsidRPr="00AA6A4E">
        <w:rPr>
          <w:rFonts w:eastAsia="仿宋_GB2312" w:hint="eastAsia"/>
          <w:b/>
          <w:sz w:val="32"/>
        </w:rPr>
        <w:t>2</w:t>
      </w:r>
      <w:r w:rsidR="002B6F95">
        <w:rPr>
          <w:rFonts w:eastAsia="仿宋_GB2312" w:hint="eastAsia"/>
          <w:b/>
          <w:sz w:val="32"/>
        </w:rPr>
        <w:t>.</w:t>
      </w:r>
      <w:r w:rsidRPr="00AA6A4E">
        <w:rPr>
          <w:rFonts w:eastAsia="仿宋_GB2312" w:hint="eastAsia"/>
          <w:b/>
          <w:sz w:val="32"/>
        </w:rPr>
        <w:t>产品基本信息表</w:t>
      </w:r>
      <w:r w:rsidR="003157F1">
        <w:rPr>
          <w:rFonts w:eastAsia="仿宋_GB2312" w:hint="eastAsia"/>
          <w:b/>
          <w:sz w:val="32"/>
        </w:rPr>
        <w:t>（</w:t>
      </w:r>
      <w:r w:rsidR="00BF3097" w:rsidRPr="00BF3097">
        <w:rPr>
          <w:rFonts w:eastAsia="仿宋_GB2312" w:hint="eastAsia"/>
          <w:b/>
          <w:sz w:val="32"/>
        </w:rPr>
        <w:t>冠脉支架系统、起搏器类用</w:t>
      </w:r>
      <w:r w:rsidR="003157F1">
        <w:rPr>
          <w:rFonts w:eastAsia="仿宋_GB2312" w:hint="eastAsia"/>
          <w:b/>
          <w:sz w:val="32"/>
        </w:rPr>
        <w:t>）</w:t>
      </w:r>
    </w:p>
    <w:tbl>
      <w:tblPr>
        <w:tblStyle w:val="a8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01"/>
        <w:gridCol w:w="2163"/>
        <w:gridCol w:w="2268"/>
        <w:gridCol w:w="2273"/>
      </w:tblGrid>
      <w:tr w:rsidR="002C179C" w:rsidRPr="00AA6A4E" w:rsidTr="007F09D8">
        <w:trPr>
          <w:jc w:val="center"/>
        </w:trPr>
        <w:tc>
          <w:tcPr>
            <w:tcW w:w="1801" w:type="dxa"/>
            <w:vAlign w:val="center"/>
          </w:tcPr>
          <w:p w:rsidR="002C179C" w:rsidRPr="00AA6A4E" w:rsidRDefault="00232C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产品名称</w:t>
            </w:r>
          </w:p>
        </w:tc>
        <w:tc>
          <w:tcPr>
            <w:tcW w:w="2163" w:type="dxa"/>
            <w:vAlign w:val="center"/>
          </w:tcPr>
          <w:p w:rsidR="002C179C" w:rsidRPr="00AA6A4E" w:rsidRDefault="002C179C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  <w:p w:rsidR="002C179C" w:rsidRPr="00AA6A4E" w:rsidRDefault="002C179C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179C" w:rsidRPr="00AA6A4E" w:rsidRDefault="00232C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商品名</w:t>
            </w:r>
          </w:p>
        </w:tc>
        <w:tc>
          <w:tcPr>
            <w:tcW w:w="2273" w:type="dxa"/>
            <w:vAlign w:val="center"/>
          </w:tcPr>
          <w:p w:rsidR="002C179C" w:rsidRPr="00AA6A4E" w:rsidRDefault="002C179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C179C" w:rsidRPr="00AA6A4E" w:rsidTr="009A3828">
        <w:trPr>
          <w:trHeight w:val="555"/>
          <w:jc w:val="center"/>
        </w:trPr>
        <w:tc>
          <w:tcPr>
            <w:tcW w:w="1801" w:type="dxa"/>
            <w:vAlign w:val="center"/>
          </w:tcPr>
          <w:p w:rsidR="002C179C" w:rsidRPr="00AA6A4E" w:rsidRDefault="00232C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型号、规格</w:t>
            </w:r>
          </w:p>
        </w:tc>
        <w:tc>
          <w:tcPr>
            <w:tcW w:w="6704" w:type="dxa"/>
            <w:gridSpan w:val="3"/>
            <w:vAlign w:val="center"/>
          </w:tcPr>
          <w:p w:rsidR="002C179C" w:rsidRPr="00AA6A4E" w:rsidRDefault="002C179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C179C" w:rsidRPr="00AA6A4E" w:rsidTr="007F09D8">
        <w:trPr>
          <w:trHeight w:val="554"/>
          <w:jc w:val="center"/>
        </w:trPr>
        <w:tc>
          <w:tcPr>
            <w:tcW w:w="1801" w:type="dxa"/>
            <w:vAlign w:val="center"/>
          </w:tcPr>
          <w:p w:rsidR="002C179C" w:rsidRPr="00AA6A4E" w:rsidRDefault="00232C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注册证号</w:t>
            </w:r>
          </w:p>
        </w:tc>
        <w:tc>
          <w:tcPr>
            <w:tcW w:w="2163" w:type="dxa"/>
            <w:vAlign w:val="center"/>
          </w:tcPr>
          <w:p w:rsidR="002C179C" w:rsidRPr="00AA6A4E" w:rsidRDefault="002C179C" w:rsidP="00E51B25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179C" w:rsidRPr="00AA6A4E" w:rsidRDefault="00D72CA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注册证有效期</w:t>
            </w:r>
          </w:p>
        </w:tc>
        <w:tc>
          <w:tcPr>
            <w:tcW w:w="2273" w:type="dxa"/>
            <w:vAlign w:val="center"/>
          </w:tcPr>
          <w:p w:rsidR="002C179C" w:rsidRPr="00AA6A4E" w:rsidRDefault="002C179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C179C" w:rsidRPr="00AA6A4E" w:rsidTr="007F09D8">
        <w:trPr>
          <w:jc w:val="center"/>
        </w:trPr>
        <w:tc>
          <w:tcPr>
            <w:tcW w:w="1801" w:type="dxa"/>
            <w:vAlign w:val="center"/>
          </w:tcPr>
          <w:p w:rsidR="002C179C" w:rsidRPr="00AA6A4E" w:rsidRDefault="00D72CA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首次注册时间（中国</w:t>
            </w:r>
            <w:r w:rsidR="00E15694" w:rsidRPr="00AA6A4E">
              <w:rPr>
                <w:rFonts w:ascii="仿宋" w:eastAsia="仿宋" w:hAnsi="仿宋" w:cs="仿宋" w:hint="eastAsia"/>
                <w:sz w:val="24"/>
              </w:rPr>
              <w:t>大陆</w:t>
            </w:r>
            <w:r w:rsidRPr="00AA6A4E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163" w:type="dxa"/>
            <w:vAlign w:val="center"/>
          </w:tcPr>
          <w:p w:rsidR="002C179C" w:rsidRPr="00AA6A4E" w:rsidRDefault="002C179C" w:rsidP="00E51B25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179C" w:rsidRPr="00AA6A4E" w:rsidRDefault="00D72CA3" w:rsidP="00891D4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上市时间</w:t>
            </w:r>
          </w:p>
          <w:p w:rsidR="00E15694" w:rsidRPr="00AA6A4E" w:rsidRDefault="00E15694" w:rsidP="00891D4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（中国大陆）</w:t>
            </w:r>
          </w:p>
        </w:tc>
        <w:tc>
          <w:tcPr>
            <w:tcW w:w="2273" w:type="dxa"/>
            <w:vAlign w:val="center"/>
          </w:tcPr>
          <w:p w:rsidR="002C179C" w:rsidRPr="00AA6A4E" w:rsidRDefault="002C179C" w:rsidP="00E51B2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C179C" w:rsidRPr="00AA6A4E" w:rsidTr="007F09D8">
        <w:trPr>
          <w:trHeight w:val="517"/>
          <w:jc w:val="center"/>
        </w:trPr>
        <w:tc>
          <w:tcPr>
            <w:tcW w:w="1801" w:type="dxa"/>
            <w:vAlign w:val="center"/>
          </w:tcPr>
          <w:p w:rsidR="002C179C" w:rsidRPr="00AA6A4E" w:rsidRDefault="00232C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注册人名称</w:t>
            </w:r>
          </w:p>
        </w:tc>
        <w:tc>
          <w:tcPr>
            <w:tcW w:w="2163" w:type="dxa"/>
            <w:vAlign w:val="center"/>
          </w:tcPr>
          <w:p w:rsidR="002C179C" w:rsidRPr="00AA6A4E" w:rsidRDefault="002C179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179C" w:rsidRPr="00AA6A4E" w:rsidRDefault="00232C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注册人住所</w:t>
            </w:r>
          </w:p>
        </w:tc>
        <w:tc>
          <w:tcPr>
            <w:tcW w:w="2273" w:type="dxa"/>
            <w:vAlign w:val="center"/>
          </w:tcPr>
          <w:p w:rsidR="002C179C" w:rsidRPr="00AA6A4E" w:rsidRDefault="002C179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C179C" w:rsidRPr="00AA6A4E" w:rsidRDefault="002C179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C179C" w:rsidRPr="00AA6A4E" w:rsidTr="007F09D8">
        <w:trPr>
          <w:jc w:val="center"/>
        </w:trPr>
        <w:tc>
          <w:tcPr>
            <w:tcW w:w="1801" w:type="dxa"/>
            <w:vAlign w:val="center"/>
          </w:tcPr>
          <w:p w:rsidR="002C179C" w:rsidRPr="00AA6A4E" w:rsidRDefault="00232C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代理人名称</w:t>
            </w:r>
          </w:p>
        </w:tc>
        <w:tc>
          <w:tcPr>
            <w:tcW w:w="2163" w:type="dxa"/>
            <w:vAlign w:val="center"/>
          </w:tcPr>
          <w:p w:rsidR="002C179C" w:rsidRPr="00AA6A4E" w:rsidRDefault="002C179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C179C" w:rsidRPr="00AA6A4E" w:rsidRDefault="002C179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C179C" w:rsidRPr="00AA6A4E" w:rsidRDefault="00232CD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代理人住所</w:t>
            </w:r>
          </w:p>
        </w:tc>
        <w:tc>
          <w:tcPr>
            <w:tcW w:w="2273" w:type="dxa"/>
            <w:vAlign w:val="center"/>
          </w:tcPr>
          <w:p w:rsidR="002C179C" w:rsidRPr="00AA6A4E" w:rsidRDefault="002C179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7F09D8">
        <w:trPr>
          <w:trHeight w:val="634"/>
          <w:jc w:val="center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生产国或地区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6A4A8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3157F1">
              <w:rPr>
                <w:rFonts w:ascii="仿宋" w:eastAsia="仿宋" w:hAnsi="仿宋" w:cs="仿宋" w:hint="eastAsia"/>
                <w:sz w:val="24"/>
              </w:rPr>
              <w:t>售后服务机构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7F09D8">
        <w:trPr>
          <w:trHeight w:val="634"/>
          <w:jc w:val="center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专利证号</w:t>
            </w:r>
          </w:p>
          <w:p w:rsidR="003157F1" w:rsidRPr="00AA6A4E" w:rsidRDefault="003157F1" w:rsidP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（发明专利）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专利状态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46329C">
        <w:trPr>
          <w:trHeight w:val="634"/>
          <w:jc w:val="center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结构和组成</w:t>
            </w:r>
          </w:p>
        </w:tc>
        <w:tc>
          <w:tcPr>
            <w:tcW w:w="6704" w:type="dxa"/>
            <w:gridSpan w:val="3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60590C">
        <w:trPr>
          <w:trHeight w:val="634"/>
          <w:jc w:val="center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功     能</w:t>
            </w:r>
          </w:p>
        </w:tc>
        <w:tc>
          <w:tcPr>
            <w:tcW w:w="6704" w:type="dxa"/>
            <w:gridSpan w:val="3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AE4923">
        <w:trPr>
          <w:trHeight w:val="634"/>
          <w:jc w:val="center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适用范围</w:t>
            </w:r>
          </w:p>
        </w:tc>
        <w:tc>
          <w:tcPr>
            <w:tcW w:w="6704" w:type="dxa"/>
            <w:gridSpan w:val="3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AE4923">
        <w:trPr>
          <w:trHeight w:val="634"/>
          <w:jc w:val="center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3157F1">
              <w:rPr>
                <w:rFonts w:ascii="仿宋" w:eastAsia="仿宋" w:hAnsi="仿宋" w:cs="仿宋" w:hint="eastAsia"/>
                <w:sz w:val="24"/>
              </w:rPr>
              <w:t>产品标准</w:t>
            </w:r>
          </w:p>
        </w:tc>
        <w:tc>
          <w:tcPr>
            <w:tcW w:w="6704" w:type="dxa"/>
            <w:gridSpan w:val="3"/>
            <w:tcBorders>
              <w:bottom w:val="single" w:sz="4" w:space="0" w:color="auto"/>
            </w:tcBorders>
            <w:vAlign w:val="center"/>
          </w:tcPr>
          <w:p w:rsidR="003157F1" w:rsidRPr="00AA6A4E" w:rsidRDefault="003157F1" w:rsidP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8B258C" w:rsidRPr="00AA6A4E" w:rsidTr="00AE4923">
        <w:trPr>
          <w:trHeight w:val="634"/>
          <w:jc w:val="center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8B258C" w:rsidRPr="003157F1" w:rsidRDefault="008B258C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平均使用年限</w:t>
            </w:r>
          </w:p>
        </w:tc>
        <w:tc>
          <w:tcPr>
            <w:tcW w:w="6704" w:type="dxa"/>
            <w:gridSpan w:val="3"/>
            <w:tcBorders>
              <w:bottom w:val="single" w:sz="4" w:space="0" w:color="auto"/>
            </w:tcBorders>
            <w:vAlign w:val="center"/>
          </w:tcPr>
          <w:p w:rsidR="008B258C" w:rsidRPr="00AA6A4E" w:rsidRDefault="008B258C" w:rsidP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A4A8C" w:rsidRPr="00AA6A4E" w:rsidTr="007F09D8">
        <w:trPr>
          <w:trHeight w:val="634"/>
          <w:jc w:val="center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6A4A8C" w:rsidRPr="003157F1" w:rsidRDefault="006A4A8C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FDA认证情况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6A4A8C" w:rsidRPr="00AA6A4E" w:rsidRDefault="006A4A8C" w:rsidP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4A8C" w:rsidRPr="00AA6A4E" w:rsidRDefault="006A4A8C" w:rsidP="006A4A8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CE认证情况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6A4A8C" w:rsidRPr="00AA6A4E" w:rsidRDefault="006A4A8C" w:rsidP="003157F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A4A8C" w:rsidRPr="00AA6A4E" w:rsidTr="007F09D8">
        <w:trPr>
          <w:trHeight w:val="409"/>
          <w:jc w:val="center"/>
        </w:trPr>
        <w:tc>
          <w:tcPr>
            <w:tcW w:w="1801" w:type="dxa"/>
            <w:tcBorders>
              <w:tl2br w:val="single" w:sz="4" w:space="0" w:color="auto"/>
            </w:tcBorders>
            <w:vAlign w:val="center"/>
          </w:tcPr>
          <w:p w:rsidR="006A4A8C" w:rsidRPr="00AA6A4E" w:rsidRDefault="006A4A8C" w:rsidP="003157F1">
            <w:pPr>
              <w:spacing w:line="276" w:lineRule="auto"/>
              <w:jc w:val="right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项目</w:t>
            </w:r>
          </w:p>
          <w:p w:rsidR="006A4A8C" w:rsidRPr="00AA6A4E" w:rsidRDefault="006A4A8C" w:rsidP="003157F1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年份</w:t>
            </w:r>
          </w:p>
        </w:tc>
        <w:tc>
          <w:tcPr>
            <w:tcW w:w="2163" w:type="dxa"/>
            <w:vAlign w:val="center"/>
          </w:tcPr>
          <w:p w:rsidR="006A4A8C" w:rsidRDefault="006A4A8C" w:rsidP="006A4A8C">
            <w:pPr>
              <w:spacing w:line="276" w:lineRule="auto"/>
              <w:rPr>
                <w:rFonts w:ascii="仿宋" w:eastAsia="仿宋" w:hAnsi="仿宋" w:cs="仿宋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销售量</w:t>
            </w:r>
            <w:r w:rsidRPr="006A4A8C">
              <w:rPr>
                <w:rFonts w:ascii="仿宋" w:eastAsia="仿宋" w:hAnsi="仿宋" w:cs="仿宋" w:hint="eastAsia"/>
              </w:rPr>
              <w:t>（中国大陆）</w:t>
            </w:r>
          </w:p>
          <w:p w:rsidR="006A4A8C" w:rsidRPr="00AA6A4E" w:rsidRDefault="006A4A8C" w:rsidP="006A4A8C">
            <w:pPr>
              <w:spacing w:line="276" w:lineRule="auto"/>
              <w:ind w:firstLineChars="200" w:firstLine="4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（单位：个）</w:t>
            </w:r>
          </w:p>
        </w:tc>
        <w:tc>
          <w:tcPr>
            <w:tcW w:w="2268" w:type="dxa"/>
            <w:vAlign w:val="center"/>
          </w:tcPr>
          <w:p w:rsidR="006A4A8C" w:rsidRDefault="006A4A8C" w:rsidP="006A4A8C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销售额</w:t>
            </w:r>
            <w:r w:rsidRPr="006A4A8C">
              <w:rPr>
                <w:rFonts w:ascii="仿宋" w:eastAsia="仿宋" w:hAnsi="仿宋" w:cs="仿宋" w:hint="eastAsia"/>
              </w:rPr>
              <w:t>（中国大陆）</w:t>
            </w:r>
          </w:p>
          <w:p w:rsidR="006A4A8C" w:rsidRPr="00AA6A4E" w:rsidRDefault="006A4A8C" w:rsidP="006A4A8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</w:rPr>
              <w:t>（单位：元）</w:t>
            </w:r>
          </w:p>
        </w:tc>
        <w:tc>
          <w:tcPr>
            <w:tcW w:w="2273" w:type="dxa"/>
            <w:vAlign w:val="center"/>
          </w:tcPr>
          <w:p w:rsidR="006A4A8C" w:rsidRDefault="006A4A8C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市场占有率</w:t>
            </w:r>
          </w:p>
          <w:p w:rsidR="006A4A8C" w:rsidRPr="00AA6A4E" w:rsidRDefault="006A4A8C" w:rsidP="003157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（%）</w:t>
            </w:r>
          </w:p>
        </w:tc>
      </w:tr>
      <w:tr w:rsidR="006A4A8C" w:rsidRPr="00AA6A4E" w:rsidTr="007F09D8">
        <w:trPr>
          <w:trHeight w:val="494"/>
          <w:jc w:val="center"/>
        </w:trPr>
        <w:tc>
          <w:tcPr>
            <w:tcW w:w="1801" w:type="dxa"/>
            <w:vAlign w:val="center"/>
          </w:tcPr>
          <w:p w:rsidR="006A4A8C" w:rsidRPr="00AA6A4E" w:rsidRDefault="006A4A8C" w:rsidP="006A4A8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201</w:t>
            </w:r>
            <w:r w:rsidRPr="00AA6A4E">
              <w:rPr>
                <w:rFonts w:ascii="仿宋" w:eastAsia="仿宋" w:hAnsi="仿宋" w:cs="仿宋"/>
                <w:sz w:val="24"/>
              </w:rPr>
              <w:t>5</w:t>
            </w:r>
            <w:r w:rsidRPr="00AA6A4E">
              <w:rPr>
                <w:rFonts w:ascii="仿宋" w:eastAsia="仿宋" w:hAnsi="仿宋" w:cs="仿宋" w:hint="eastAsia"/>
                <w:sz w:val="24"/>
              </w:rPr>
              <w:t>年</w:t>
            </w:r>
          </w:p>
        </w:tc>
        <w:tc>
          <w:tcPr>
            <w:tcW w:w="2163" w:type="dxa"/>
            <w:vAlign w:val="center"/>
          </w:tcPr>
          <w:p w:rsidR="006A4A8C" w:rsidRPr="00AA6A4E" w:rsidRDefault="006A4A8C" w:rsidP="006A4A8C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A4A8C" w:rsidRPr="00AA6A4E" w:rsidRDefault="006A4A8C" w:rsidP="006A4A8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6A4A8C" w:rsidRPr="00AA6A4E" w:rsidRDefault="006A4A8C" w:rsidP="006A4A8C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A4A8C" w:rsidRPr="00AA6A4E" w:rsidTr="007F09D8">
        <w:trPr>
          <w:trHeight w:val="614"/>
          <w:jc w:val="center"/>
        </w:trPr>
        <w:tc>
          <w:tcPr>
            <w:tcW w:w="1801" w:type="dxa"/>
            <w:vAlign w:val="center"/>
          </w:tcPr>
          <w:p w:rsidR="006A4A8C" w:rsidRPr="00AA6A4E" w:rsidRDefault="006A4A8C" w:rsidP="006A4A8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2016年</w:t>
            </w:r>
          </w:p>
        </w:tc>
        <w:tc>
          <w:tcPr>
            <w:tcW w:w="2163" w:type="dxa"/>
            <w:vAlign w:val="center"/>
          </w:tcPr>
          <w:p w:rsidR="006A4A8C" w:rsidRPr="00AA6A4E" w:rsidRDefault="006A4A8C" w:rsidP="006A4A8C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A4A8C" w:rsidRPr="00AA6A4E" w:rsidRDefault="006A4A8C" w:rsidP="006A4A8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6A4A8C" w:rsidRPr="00AA6A4E" w:rsidRDefault="006A4A8C" w:rsidP="006A4A8C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A4A8C" w:rsidRPr="00AA6A4E" w:rsidTr="007F09D8">
        <w:trPr>
          <w:trHeight w:val="614"/>
          <w:jc w:val="center"/>
        </w:trPr>
        <w:tc>
          <w:tcPr>
            <w:tcW w:w="1801" w:type="dxa"/>
            <w:vAlign w:val="center"/>
          </w:tcPr>
          <w:p w:rsidR="00865EF2" w:rsidRDefault="00865EF2" w:rsidP="00865EF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预计</w:t>
            </w:r>
            <w:r w:rsidRPr="00AA6A4E">
              <w:rPr>
                <w:rFonts w:ascii="仿宋" w:eastAsia="仿宋" w:hAnsi="仿宋" w:cs="仿宋"/>
                <w:sz w:val="24"/>
              </w:rPr>
              <w:t>未来两年</w:t>
            </w:r>
          </w:p>
          <w:p w:rsidR="006A4A8C" w:rsidRPr="00AA6A4E" w:rsidRDefault="006A4A8C" w:rsidP="006A4A8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年生产能力</w:t>
            </w:r>
          </w:p>
        </w:tc>
        <w:tc>
          <w:tcPr>
            <w:tcW w:w="2163" w:type="dxa"/>
            <w:vAlign w:val="center"/>
          </w:tcPr>
          <w:p w:rsidR="006A4A8C" w:rsidRPr="00AA6A4E" w:rsidRDefault="006A4A8C" w:rsidP="006A4A8C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65EF2" w:rsidRDefault="00865EF2" w:rsidP="00865EF2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预计</w:t>
            </w:r>
            <w:r w:rsidRPr="00AA6A4E">
              <w:rPr>
                <w:rFonts w:ascii="仿宋" w:eastAsia="仿宋" w:hAnsi="仿宋" w:cs="仿宋"/>
                <w:sz w:val="24"/>
              </w:rPr>
              <w:t>未来两年</w:t>
            </w:r>
          </w:p>
          <w:p w:rsidR="006A4A8C" w:rsidRPr="00AA6A4E" w:rsidRDefault="006A4A8C" w:rsidP="007F09D8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/>
                <w:sz w:val="24"/>
              </w:rPr>
              <w:t>年销售量</w:t>
            </w:r>
          </w:p>
        </w:tc>
        <w:tc>
          <w:tcPr>
            <w:tcW w:w="2273" w:type="dxa"/>
            <w:vAlign w:val="center"/>
          </w:tcPr>
          <w:p w:rsidR="006A4A8C" w:rsidRPr="00AA6A4E" w:rsidRDefault="006A4A8C" w:rsidP="006A4A8C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157F1" w:rsidRPr="00AA6A4E" w:rsidRDefault="00232CD2" w:rsidP="00D22E78">
      <w:pPr>
        <w:spacing w:line="360" w:lineRule="auto"/>
        <w:ind w:left="643"/>
        <w:jc w:val="left"/>
        <w:rPr>
          <w:rFonts w:eastAsia="仿宋_GB2312"/>
          <w:b/>
          <w:sz w:val="32"/>
        </w:rPr>
      </w:pPr>
      <w:r w:rsidRPr="00AA6A4E">
        <w:rPr>
          <w:rFonts w:eastAsia="仿宋_GB2312" w:hint="eastAsia"/>
          <w:b/>
          <w:sz w:val="32"/>
        </w:rPr>
        <w:br w:type="page"/>
      </w:r>
      <w:r w:rsidR="00D22E78">
        <w:rPr>
          <w:rFonts w:eastAsia="仿宋_GB2312" w:hint="eastAsia"/>
          <w:b/>
          <w:sz w:val="32"/>
        </w:rPr>
        <w:t>续表</w:t>
      </w:r>
      <w:r w:rsidR="007F09D8">
        <w:rPr>
          <w:rFonts w:eastAsia="仿宋_GB2312" w:hint="eastAsia"/>
          <w:b/>
          <w:sz w:val="32"/>
        </w:rPr>
        <w:t>（</w:t>
      </w:r>
      <w:r w:rsidR="00BF3097">
        <w:rPr>
          <w:rFonts w:eastAsia="仿宋_GB2312" w:hint="eastAsia"/>
          <w:b/>
          <w:sz w:val="32"/>
        </w:rPr>
        <w:t>冠脉</w:t>
      </w:r>
      <w:r w:rsidR="007F09D8">
        <w:rPr>
          <w:rFonts w:eastAsia="仿宋_GB2312" w:hint="eastAsia"/>
          <w:b/>
          <w:sz w:val="32"/>
        </w:rPr>
        <w:t>支架</w:t>
      </w:r>
      <w:r w:rsidR="00BF3097">
        <w:rPr>
          <w:rFonts w:eastAsia="仿宋_GB2312" w:hint="eastAsia"/>
          <w:b/>
          <w:sz w:val="32"/>
        </w:rPr>
        <w:t>系统、</w:t>
      </w:r>
      <w:r w:rsidR="007F09D8">
        <w:rPr>
          <w:rFonts w:eastAsia="仿宋_GB2312" w:hint="eastAsia"/>
          <w:b/>
          <w:sz w:val="32"/>
        </w:rPr>
        <w:t>起搏器</w:t>
      </w:r>
      <w:r w:rsidR="00BF3097">
        <w:rPr>
          <w:rFonts w:eastAsia="仿宋_GB2312" w:hint="eastAsia"/>
          <w:b/>
          <w:sz w:val="32"/>
        </w:rPr>
        <w:t>类</w:t>
      </w:r>
      <w:r w:rsidR="007F09D8">
        <w:rPr>
          <w:rFonts w:eastAsia="仿宋_GB2312" w:hint="eastAsia"/>
          <w:b/>
          <w:sz w:val="32"/>
        </w:rPr>
        <w:t>用）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053"/>
        <w:gridCol w:w="2195"/>
        <w:gridCol w:w="926"/>
        <w:gridCol w:w="3122"/>
      </w:tblGrid>
      <w:tr w:rsidR="00D22E78" w:rsidRPr="00AA6A4E" w:rsidTr="00643999">
        <w:trPr>
          <w:jc w:val="center"/>
        </w:trPr>
        <w:tc>
          <w:tcPr>
            <w:tcW w:w="4248" w:type="dxa"/>
            <w:gridSpan w:val="2"/>
            <w:vAlign w:val="center"/>
          </w:tcPr>
          <w:p w:rsidR="00C10437" w:rsidRPr="00AA6A4E" w:rsidRDefault="00C10437" w:rsidP="00C104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（中国大陆，下同）</w:t>
            </w:r>
          </w:p>
          <w:p w:rsidR="00D22E78" w:rsidRPr="00AA6A4E" w:rsidRDefault="00D22E78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成本价/到岸价</w:t>
            </w:r>
          </w:p>
        </w:tc>
        <w:tc>
          <w:tcPr>
            <w:tcW w:w="4048" w:type="dxa"/>
            <w:gridSpan w:val="2"/>
            <w:vAlign w:val="center"/>
          </w:tcPr>
          <w:p w:rsidR="00D22E78" w:rsidRPr="00AA6A4E" w:rsidRDefault="00D22E78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7F2E73">
        <w:trPr>
          <w:jc w:val="center"/>
        </w:trPr>
        <w:tc>
          <w:tcPr>
            <w:tcW w:w="4248" w:type="dxa"/>
            <w:gridSpan w:val="2"/>
            <w:vAlign w:val="center"/>
          </w:tcPr>
          <w:p w:rsidR="003157F1" w:rsidRPr="00AA6A4E" w:rsidRDefault="003157F1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最低</w:t>
            </w:r>
            <w:r w:rsidR="0060683D">
              <w:rPr>
                <w:rFonts w:ascii="仿宋" w:eastAsia="仿宋" w:hAnsi="仿宋" w:cs="仿宋" w:hint="eastAsia"/>
                <w:sz w:val="24"/>
              </w:rPr>
              <w:t>销售价</w:t>
            </w:r>
            <w:r w:rsidRPr="00AA6A4E">
              <w:rPr>
                <w:rFonts w:ascii="仿宋" w:eastAsia="仿宋" w:hAnsi="仿宋" w:cs="仿宋" w:hint="eastAsia"/>
                <w:sz w:val="24"/>
              </w:rPr>
              <w:t>及所在地区</w:t>
            </w:r>
          </w:p>
        </w:tc>
        <w:tc>
          <w:tcPr>
            <w:tcW w:w="4048" w:type="dxa"/>
            <w:gridSpan w:val="2"/>
            <w:vAlign w:val="center"/>
          </w:tcPr>
          <w:p w:rsidR="003157F1" w:rsidRPr="00AA6A4E" w:rsidRDefault="003157F1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7F2E73">
        <w:trPr>
          <w:jc w:val="center"/>
        </w:trPr>
        <w:tc>
          <w:tcPr>
            <w:tcW w:w="4248" w:type="dxa"/>
            <w:gridSpan w:val="2"/>
            <w:vAlign w:val="center"/>
          </w:tcPr>
          <w:p w:rsidR="003157F1" w:rsidRPr="00AA6A4E" w:rsidRDefault="00C10437" w:rsidP="00C104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最高</w:t>
            </w:r>
            <w:r w:rsidR="0060683D">
              <w:rPr>
                <w:rFonts w:ascii="仿宋" w:eastAsia="仿宋" w:hAnsi="仿宋" w:cs="仿宋" w:hint="eastAsia"/>
                <w:sz w:val="24"/>
              </w:rPr>
              <w:t>销售价</w:t>
            </w:r>
            <w:r w:rsidRPr="00AA6A4E">
              <w:rPr>
                <w:rFonts w:ascii="仿宋" w:eastAsia="仿宋" w:hAnsi="仿宋" w:cs="仿宋" w:hint="eastAsia"/>
                <w:sz w:val="24"/>
              </w:rPr>
              <w:t>及所在地区</w:t>
            </w:r>
          </w:p>
        </w:tc>
        <w:tc>
          <w:tcPr>
            <w:tcW w:w="4048" w:type="dxa"/>
            <w:gridSpan w:val="2"/>
            <w:vAlign w:val="center"/>
          </w:tcPr>
          <w:p w:rsidR="003157F1" w:rsidRPr="00AA6A4E" w:rsidRDefault="003157F1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7F2E73">
        <w:trPr>
          <w:jc w:val="center"/>
        </w:trPr>
        <w:tc>
          <w:tcPr>
            <w:tcW w:w="4248" w:type="dxa"/>
            <w:gridSpan w:val="2"/>
            <w:vAlign w:val="center"/>
          </w:tcPr>
          <w:p w:rsidR="003157F1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平均</w:t>
            </w:r>
            <w:r w:rsidR="0060683D">
              <w:rPr>
                <w:rFonts w:ascii="仿宋" w:eastAsia="仿宋" w:hAnsi="仿宋" w:cs="仿宋" w:hint="eastAsia"/>
                <w:sz w:val="24"/>
              </w:rPr>
              <w:t>销售价</w:t>
            </w:r>
          </w:p>
        </w:tc>
        <w:tc>
          <w:tcPr>
            <w:tcW w:w="4048" w:type="dxa"/>
            <w:gridSpan w:val="2"/>
            <w:vAlign w:val="center"/>
          </w:tcPr>
          <w:p w:rsidR="003157F1" w:rsidRPr="00AA6A4E" w:rsidRDefault="003157F1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7F2E73">
        <w:trPr>
          <w:jc w:val="center"/>
        </w:trPr>
        <w:tc>
          <w:tcPr>
            <w:tcW w:w="2053" w:type="dxa"/>
            <w:vMerge w:val="restart"/>
            <w:vAlign w:val="center"/>
          </w:tcPr>
          <w:p w:rsidR="003157F1" w:rsidRPr="00AA6A4E" w:rsidRDefault="003157F1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产品销售地区</w:t>
            </w:r>
          </w:p>
        </w:tc>
        <w:tc>
          <w:tcPr>
            <w:tcW w:w="6243" w:type="dxa"/>
            <w:gridSpan w:val="3"/>
            <w:vAlign w:val="center"/>
          </w:tcPr>
          <w:p w:rsidR="003157F1" w:rsidRPr="00AA6A4E" w:rsidRDefault="003157F1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国际参考价格</w:t>
            </w:r>
          </w:p>
        </w:tc>
      </w:tr>
      <w:tr w:rsidR="00C10437" w:rsidRPr="00AA6A4E" w:rsidTr="00E869EF">
        <w:trPr>
          <w:trHeight w:val="468"/>
          <w:jc w:val="center"/>
        </w:trPr>
        <w:tc>
          <w:tcPr>
            <w:tcW w:w="2053" w:type="dxa"/>
            <w:vMerge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C10437" w:rsidRPr="00AA6A4E" w:rsidRDefault="00C10437" w:rsidP="00C1043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到岸价</w:t>
            </w:r>
          </w:p>
        </w:tc>
        <w:tc>
          <w:tcPr>
            <w:tcW w:w="3122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市场价</w:t>
            </w:r>
          </w:p>
        </w:tc>
      </w:tr>
      <w:tr w:rsidR="00C10437" w:rsidRPr="00AA6A4E" w:rsidTr="00E869EF">
        <w:trPr>
          <w:jc w:val="center"/>
        </w:trPr>
        <w:tc>
          <w:tcPr>
            <w:tcW w:w="2053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中国台湾</w:t>
            </w:r>
          </w:p>
        </w:tc>
        <w:tc>
          <w:tcPr>
            <w:tcW w:w="3121" w:type="dxa"/>
            <w:gridSpan w:val="2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10437" w:rsidRPr="00AA6A4E" w:rsidTr="00E869EF">
        <w:trPr>
          <w:jc w:val="center"/>
        </w:trPr>
        <w:tc>
          <w:tcPr>
            <w:tcW w:w="2053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日本</w:t>
            </w:r>
          </w:p>
        </w:tc>
        <w:tc>
          <w:tcPr>
            <w:tcW w:w="3121" w:type="dxa"/>
            <w:gridSpan w:val="2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10437" w:rsidRPr="00AA6A4E" w:rsidTr="00E869EF">
        <w:trPr>
          <w:jc w:val="center"/>
        </w:trPr>
        <w:tc>
          <w:tcPr>
            <w:tcW w:w="2053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加拿大</w:t>
            </w:r>
          </w:p>
        </w:tc>
        <w:tc>
          <w:tcPr>
            <w:tcW w:w="3121" w:type="dxa"/>
            <w:gridSpan w:val="2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10437" w:rsidRPr="00AA6A4E" w:rsidTr="00E869EF">
        <w:trPr>
          <w:jc w:val="center"/>
        </w:trPr>
        <w:tc>
          <w:tcPr>
            <w:tcW w:w="2053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澳大利亚</w:t>
            </w:r>
          </w:p>
        </w:tc>
        <w:tc>
          <w:tcPr>
            <w:tcW w:w="3121" w:type="dxa"/>
            <w:gridSpan w:val="2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10437" w:rsidRPr="00AA6A4E" w:rsidTr="00E869EF">
        <w:trPr>
          <w:jc w:val="center"/>
        </w:trPr>
        <w:tc>
          <w:tcPr>
            <w:tcW w:w="2053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德国</w:t>
            </w:r>
          </w:p>
        </w:tc>
        <w:tc>
          <w:tcPr>
            <w:tcW w:w="3121" w:type="dxa"/>
            <w:gridSpan w:val="2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10437" w:rsidRPr="00AA6A4E" w:rsidTr="00E869EF">
        <w:trPr>
          <w:jc w:val="center"/>
        </w:trPr>
        <w:tc>
          <w:tcPr>
            <w:tcW w:w="2053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印度</w:t>
            </w:r>
          </w:p>
        </w:tc>
        <w:tc>
          <w:tcPr>
            <w:tcW w:w="3121" w:type="dxa"/>
            <w:gridSpan w:val="2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10437" w:rsidRPr="00AA6A4E" w:rsidTr="00E869EF">
        <w:trPr>
          <w:jc w:val="center"/>
        </w:trPr>
        <w:tc>
          <w:tcPr>
            <w:tcW w:w="2053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中国香港</w:t>
            </w:r>
          </w:p>
        </w:tc>
        <w:tc>
          <w:tcPr>
            <w:tcW w:w="3121" w:type="dxa"/>
            <w:gridSpan w:val="2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10437" w:rsidRPr="00AA6A4E" w:rsidTr="00E869EF">
        <w:trPr>
          <w:jc w:val="center"/>
        </w:trPr>
        <w:tc>
          <w:tcPr>
            <w:tcW w:w="2053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  <w:tc>
          <w:tcPr>
            <w:tcW w:w="3121" w:type="dxa"/>
            <w:gridSpan w:val="2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C10437" w:rsidRPr="00AA6A4E" w:rsidRDefault="00C10437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57F1" w:rsidRPr="00AA6A4E" w:rsidTr="007F2E73">
        <w:trPr>
          <w:jc w:val="center"/>
        </w:trPr>
        <w:tc>
          <w:tcPr>
            <w:tcW w:w="2053" w:type="dxa"/>
            <w:vAlign w:val="center"/>
          </w:tcPr>
          <w:p w:rsidR="003157F1" w:rsidRPr="00AA6A4E" w:rsidRDefault="003157F1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最低价国家</w:t>
            </w:r>
          </w:p>
        </w:tc>
        <w:tc>
          <w:tcPr>
            <w:tcW w:w="6243" w:type="dxa"/>
            <w:gridSpan w:val="3"/>
            <w:vAlign w:val="center"/>
          </w:tcPr>
          <w:p w:rsidR="003157F1" w:rsidRPr="00AA6A4E" w:rsidRDefault="003157F1" w:rsidP="007F2E7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E19DD" w:rsidRDefault="004E19DD" w:rsidP="004E19DD">
      <w:pPr>
        <w:spacing w:line="360" w:lineRule="auto"/>
        <w:ind w:firstLineChars="200" w:firstLine="643"/>
        <w:jc w:val="center"/>
        <w:rPr>
          <w:rFonts w:eastAsia="仿宋_GB2312"/>
          <w:b/>
          <w:sz w:val="32"/>
        </w:rPr>
      </w:pPr>
    </w:p>
    <w:p w:rsidR="004E19DD" w:rsidRDefault="004E19DD">
      <w:pPr>
        <w:widowControl/>
        <w:jc w:val="left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br w:type="page"/>
      </w:r>
    </w:p>
    <w:p w:rsidR="004E19DD" w:rsidRDefault="004E19DD" w:rsidP="004E19DD">
      <w:pPr>
        <w:spacing w:line="360" w:lineRule="auto"/>
        <w:ind w:firstLineChars="200" w:firstLine="643"/>
        <w:jc w:val="center"/>
        <w:rPr>
          <w:rFonts w:eastAsia="仿宋_GB2312"/>
          <w:b/>
          <w:sz w:val="32"/>
        </w:rPr>
        <w:sectPr w:rsidR="004E19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19DD" w:rsidRPr="00AA6A4E" w:rsidRDefault="004E19DD" w:rsidP="004E19DD">
      <w:pPr>
        <w:spacing w:line="360" w:lineRule="auto"/>
        <w:ind w:firstLineChars="200" w:firstLine="643"/>
        <w:jc w:val="center"/>
        <w:rPr>
          <w:rFonts w:eastAsia="仿宋_GB2312"/>
          <w:b/>
          <w:sz w:val="32"/>
        </w:rPr>
      </w:pPr>
      <w:r w:rsidRPr="00AA6A4E">
        <w:rPr>
          <w:rFonts w:eastAsia="仿宋_GB2312" w:hint="eastAsia"/>
          <w:b/>
          <w:sz w:val="32"/>
        </w:rPr>
        <w:t>2</w:t>
      </w:r>
      <w:r w:rsidR="002B6F95">
        <w:rPr>
          <w:rFonts w:eastAsia="仿宋_GB2312" w:hint="eastAsia"/>
          <w:b/>
          <w:sz w:val="32"/>
        </w:rPr>
        <w:t>.</w:t>
      </w:r>
      <w:r w:rsidRPr="00AA6A4E">
        <w:rPr>
          <w:rFonts w:eastAsia="仿宋_GB2312" w:hint="eastAsia"/>
          <w:b/>
          <w:sz w:val="32"/>
        </w:rPr>
        <w:t>产品基本信息表</w:t>
      </w:r>
      <w:r>
        <w:rPr>
          <w:rFonts w:eastAsia="仿宋_GB2312" w:hint="eastAsia"/>
          <w:b/>
          <w:sz w:val="32"/>
        </w:rPr>
        <w:t>（</w:t>
      </w:r>
      <w:r w:rsidR="00BF3097">
        <w:rPr>
          <w:rFonts w:eastAsia="仿宋_GB2312" w:hint="eastAsia"/>
          <w:b/>
          <w:sz w:val="32"/>
        </w:rPr>
        <w:t>人工</w:t>
      </w:r>
      <w:r>
        <w:rPr>
          <w:rFonts w:eastAsia="仿宋_GB2312" w:hint="eastAsia"/>
          <w:b/>
          <w:sz w:val="32"/>
        </w:rPr>
        <w:t>髋关节</w:t>
      </w:r>
      <w:r w:rsidR="00BF3097">
        <w:rPr>
          <w:rFonts w:eastAsia="仿宋_GB2312" w:hint="eastAsia"/>
          <w:b/>
          <w:sz w:val="32"/>
        </w:rPr>
        <w:t>假体</w:t>
      </w:r>
      <w:r>
        <w:rPr>
          <w:rFonts w:eastAsia="仿宋_GB2312" w:hint="eastAsia"/>
          <w:b/>
          <w:sz w:val="32"/>
        </w:rPr>
        <w:t>用）</w:t>
      </w:r>
    </w:p>
    <w:tbl>
      <w:tblPr>
        <w:tblStyle w:val="a8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707"/>
        <w:gridCol w:w="1552"/>
        <w:gridCol w:w="579"/>
        <w:gridCol w:w="283"/>
        <w:gridCol w:w="554"/>
        <w:gridCol w:w="572"/>
        <w:gridCol w:w="704"/>
        <w:gridCol w:w="438"/>
        <w:gridCol w:w="701"/>
        <w:gridCol w:w="150"/>
        <w:gridCol w:w="850"/>
        <w:gridCol w:w="851"/>
        <w:gridCol w:w="708"/>
        <w:gridCol w:w="709"/>
        <w:gridCol w:w="282"/>
        <w:gridCol w:w="427"/>
        <w:gridCol w:w="709"/>
        <w:gridCol w:w="564"/>
        <w:gridCol w:w="570"/>
        <w:gridCol w:w="992"/>
      </w:tblGrid>
      <w:tr w:rsidR="007B0CE1" w:rsidRPr="00AA6A4E" w:rsidTr="0060683D">
        <w:trPr>
          <w:jc w:val="center"/>
        </w:trPr>
        <w:tc>
          <w:tcPr>
            <w:tcW w:w="1692" w:type="dxa"/>
            <w:gridSpan w:val="2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产品名称</w:t>
            </w:r>
          </w:p>
        </w:tc>
        <w:tc>
          <w:tcPr>
            <w:tcW w:w="1552" w:type="dxa"/>
            <w:vAlign w:val="center"/>
          </w:tcPr>
          <w:p w:rsidR="00662D3B" w:rsidRPr="00AA6A4E" w:rsidRDefault="00662D3B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商品名</w:t>
            </w:r>
          </w:p>
        </w:tc>
        <w:tc>
          <w:tcPr>
            <w:tcW w:w="2415" w:type="dxa"/>
            <w:gridSpan w:val="4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注册证号</w:t>
            </w:r>
          </w:p>
        </w:tc>
        <w:tc>
          <w:tcPr>
            <w:tcW w:w="991" w:type="dxa"/>
            <w:gridSpan w:val="2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注册证有效期</w:t>
            </w:r>
          </w:p>
        </w:tc>
        <w:tc>
          <w:tcPr>
            <w:tcW w:w="1562" w:type="dxa"/>
            <w:gridSpan w:val="2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62D3B" w:rsidRPr="00AA6A4E" w:rsidTr="0060683D">
        <w:trPr>
          <w:trHeight w:val="419"/>
          <w:jc w:val="center"/>
        </w:trPr>
        <w:tc>
          <w:tcPr>
            <w:tcW w:w="1692" w:type="dxa"/>
            <w:gridSpan w:val="2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注册人名称</w:t>
            </w:r>
          </w:p>
        </w:tc>
        <w:tc>
          <w:tcPr>
            <w:tcW w:w="5383" w:type="dxa"/>
            <w:gridSpan w:val="8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注册人住所</w:t>
            </w:r>
          </w:p>
        </w:tc>
        <w:tc>
          <w:tcPr>
            <w:tcW w:w="4253" w:type="dxa"/>
            <w:gridSpan w:val="7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62D3B" w:rsidRPr="00AA6A4E" w:rsidTr="0060683D">
        <w:trPr>
          <w:trHeight w:val="269"/>
          <w:jc w:val="center"/>
        </w:trPr>
        <w:tc>
          <w:tcPr>
            <w:tcW w:w="1692" w:type="dxa"/>
            <w:gridSpan w:val="2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代理人名称</w:t>
            </w:r>
          </w:p>
        </w:tc>
        <w:tc>
          <w:tcPr>
            <w:tcW w:w="5383" w:type="dxa"/>
            <w:gridSpan w:val="8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代理人住所</w:t>
            </w:r>
          </w:p>
        </w:tc>
        <w:tc>
          <w:tcPr>
            <w:tcW w:w="4253" w:type="dxa"/>
            <w:gridSpan w:val="7"/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B44F6" w:rsidRPr="00AA6A4E" w:rsidTr="006B44F6">
        <w:trPr>
          <w:jc w:val="center"/>
        </w:trPr>
        <w:tc>
          <w:tcPr>
            <w:tcW w:w="3823" w:type="dxa"/>
            <w:gridSpan w:val="4"/>
            <w:vAlign w:val="center"/>
          </w:tcPr>
          <w:p w:rsidR="006B44F6" w:rsidRPr="006B44F6" w:rsidRDefault="006B44F6" w:rsidP="007F2E7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首次注册</w:t>
            </w:r>
            <w:r>
              <w:rPr>
                <w:rFonts w:ascii="仿宋" w:eastAsia="仿宋" w:hAnsi="仿宋" w:cs="仿宋" w:hint="eastAsia"/>
                <w:sz w:val="24"/>
              </w:rPr>
              <w:t>及</w:t>
            </w:r>
            <w:r w:rsidRPr="006B44F6">
              <w:rPr>
                <w:rFonts w:ascii="仿宋" w:eastAsia="仿宋" w:hAnsi="仿宋" w:cs="仿宋" w:hint="eastAsia"/>
                <w:sz w:val="24"/>
              </w:rPr>
              <w:t>上市</w:t>
            </w:r>
            <w:r w:rsidRPr="00AA6A4E">
              <w:rPr>
                <w:rFonts w:ascii="仿宋" w:eastAsia="仿宋" w:hAnsi="仿宋" w:cs="仿宋" w:hint="eastAsia"/>
                <w:sz w:val="24"/>
              </w:rPr>
              <w:t>时间（中国大陆）</w:t>
            </w:r>
          </w:p>
        </w:tc>
        <w:tc>
          <w:tcPr>
            <w:tcW w:w="3252" w:type="dxa"/>
            <w:gridSpan w:val="6"/>
            <w:vAlign w:val="center"/>
          </w:tcPr>
          <w:p w:rsidR="006B44F6" w:rsidRPr="006B44F6" w:rsidRDefault="006B44F6" w:rsidP="007F2E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0" w:type="dxa"/>
            <w:gridSpan w:val="6"/>
            <w:vAlign w:val="center"/>
          </w:tcPr>
          <w:p w:rsidR="006B44F6" w:rsidRPr="00AA6A4E" w:rsidRDefault="006B44F6" w:rsidP="00662D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平均使用时间(年)</w:t>
            </w:r>
          </w:p>
        </w:tc>
        <w:tc>
          <w:tcPr>
            <w:tcW w:w="3262" w:type="dxa"/>
            <w:gridSpan w:val="5"/>
            <w:vAlign w:val="center"/>
          </w:tcPr>
          <w:p w:rsidR="006B44F6" w:rsidRPr="00AA6A4E" w:rsidRDefault="006B44F6" w:rsidP="007F2E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62D3B" w:rsidRPr="00AA6A4E" w:rsidTr="0060683D">
        <w:trPr>
          <w:trHeight w:val="236"/>
          <w:jc w:val="center"/>
        </w:trPr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生产国或地区</w:t>
            </w:r>
          </w:p>
        </w:tc>
        <w:tc>
          <w:tcPr>
            <w:tcW w:w="5383" w:type="dxa"/>
            <w:gridSpan w:val="8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9" w:type="dxa"/>
            <w:gridSpan w:val="4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662D3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3157F1">
              <w:rPr>
                <w:rFonts w:ascii="仿宋" w:eastAsia="仿宋" w:hAnsi="仿宋" w:cs="仿宋" w:hint="eastAsia"/>
                <w:sz w:val="24"/>
              </w:rPr>
              <w:t>售后服务机构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662D3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62D3B">
              <w:rPr>
                <w:rFonts w:ascii="仿宋" w:eastAsia="仿宋" w:hAnsi="仿宋" w:cs="仿宋" w:hint="eastAsia"/>
                <w:sz w:val="24"/>
              </w:rPr>
              <w:t>产品标准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62D3B" w:rsidRPr="00AA6A4E" w:rsidTr="0060683D">
        <w:trPr>
          <w:trHeight w:val="160"/>
          <w:jc w:val="center"/>
        </w:trPr>
        <w:tc>
          <w:tcPr>
            <w:tcW w:w="3244" w:type="dxa"/>
            <w:gridSpan w:val="3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662D3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专利证号（发明专利）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662D3B" w:rsidRPr="00662D3B" w:rsidRDefault="00662D3B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专利状态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9" w:type="dxa"/>
            <w:gridSpan w:val="4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662D3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FDA认证情况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662D3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CE认证情况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:rsidR="00662D3B" w:rsidRPr="00AA6A4E" w:rsidRDefault="00662D3B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62D3B" w:rsidRPr="00AA6A4E" w:rsidTr="0060683D">
        <w:trPr>
          <w:trHeight w:val="360"/>
          <w:jc w:val="center"/>
        </w:trPr>
        <w:tc>
          <w:tcPr>
            <w:tcW w:w="1692" w:type="dxa"/>
            <w:gridSpan w:val="2"/>
            <w:vAlign w:val="center"/>
          </w:tcPr>
          <w:p w:rsidR="00662D3B" w:rsidRPr="00AA6A4E" w:rsidRDefault="00662D3B" w:rsidP="00662D3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功能</w:t>
            </w:r>
          </w:p>
        </w:tc>
        <w:tc>
          <w:tcPr>
            <w:tcW w:w="5383" w:type="dxa"/>
            <w:gridSpan w:val="8"/>
            <w:vAlign w:val="center"/>
          </w:tcPr>
          <w:p w:rsidR="00662D3B" w:rsidRPr="00AA6A4E" w:rsidRDefault="00662D3B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62D3B" w:rsidRPr="00AA6A4E" w:rsidRDefault="00662D3B" w:rsidP="00662D3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AA6A4E">
              <w:rPr>
                <w:rFonts w:ascii="仿宋" w:eastAsia="仿宋" w:hAnsi="仿宋" w:cs="仿宋" w:hint="eastAsia"/>
                <w:sz w:val="24"/>
              </w:rPr>
              <w:t>适用范围</w:t>
            </w:r>
          </w:p>
        </w:tc>
        <w:tc>
          <w:tcPr>
            <w:tcW w:w="4253" w:type="dxa"/>
            <w:gridSpan w:val="7"/>
            <w:vAlign w:val="center"/>
          </w:tcPr>
          <w:p w:rsidR="00662D3B" w:rsidRPr="00AA6A4E" w:rsidRDefault="00662D3B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7D2AD7" w:rsidRPr="00AA6A4E" w:rsidTr="0060683D">
        <w:trPr>
          <w:trHeight w:val="318"/>
          <w:jc w:val="center"/>
        </w:trPr>
        <w:tc>
          <w:tcPr>
            <w:tcW w:w="3244" w:type="dxa"/>
            <w:gridSpan w:val="3"/>
            <w:tcBorders>
              <w:tl2br w:val="nil"/>
            </w:tcBorders>
            <w:vAlign w:val="center"/>
          </w:tcPr>
          <w:p w:rsidR="007D2AD7" w:rsidRPr="00D36EDF" w:rsidRDefault="007D2AD7" w:rsidP="00D36EDF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36EDF">
              <w:rPr>
                <w:rFonts w:ascii="仿宋" w:eastAsia="仿宋" w:hAnsi="仿宋" w:cs="仿宋" w:hint="eastAsia"/>
                <w:sz w:val="24"/>
              </w:rPr>
              <w:t>结构和组成</w:t>
            </w:r>
          </w:p>
        </w:tc>
        <w:tc>
          <w:tcPr>
            <w:tcW w:w="3981" w:type="dxa"/>
            <w:gridSpan w:val="8"/>
            <w:vAlign w:val="center"/>
          </w:tcPr>
          <w:p w:rsidR="007D2AD7" w:rsidRPr="00AA6A4E" w:rsidRDefault="007D2AD7" w:rsidP="00D36EDF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中国大陆价格情况</w:t>
            </w:r>
          </w:p>
        </w:tc>
        <w:tc>
          <w:tcPr>
            <w:tcW w:w="6662" w:type="dxa"/>
            <w:gridSpan w:val="10"/>
            <w:vAlign w:val="center"/>
          </w:tcPr>
          <w:p w:rsidR="007D2AD7" w:rsidRPr="00AA6A4E" w:rsidRDefault="007D2AD7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近两年中国大陆销售量（额）及市场占有率</w:t>
            </w: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 w:val="restart"/>
            <w:vAlign w:val="center"/>
          </w:tcPr>
          <w:p w:rsidR="0060683D" w:rsidRPr="00AA6A4E" w:rsidRDefault="0060683D" w:rsidP="007F2E73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组件名称</w:t>
            </w:r>
          </w:p>
        </w:tc>
        <w:tc>
          <w:tcPr>
            <w:tcW w:w="2259" w:type="dxa"/>
            <w:gridSpan w:val="2"/>
            <w:vAlign w:val="center"/>
          </w:tcPr>
          <w:p w:rsidR="0060683D" w:rsidRPr="00AA6A4E" w:rsidRDefault="0060683D" w:rsidP="00D36EDF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具体产品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60683D" w:rsidRPr="00AA6A4E" w:rsidRDefault="0060683D" w:rsidP="007D2AD7">
            <w:pPr>
              <w:rPr>
                <w:rFonts w:ascii="仿宋" w:eastAsia="仿宋" w:hAnsi="仿宋" w:cs="仿宋"/>
                <w:sz w:val="24"/>
              </w:rPr>
            </w:pPr>
            <w:r w:rsidRPr="00C10437">
              <w:rPr>
                <w:rFonts w:ascii="仿宋" w:eastAsia="仿宋" w:hAnsi="仿宋" w:cs="仿宋" w:hint="eastAsia"/>
                <w:sz w:val="18"/>
              </w:rPr>
              <w:t>成本价/到岸价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60683D" w:rsidRPr="00AA6A4E" w:rsidRDefault="0060683D" w:rsidP="00C1043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10437">
              <w:rPr>
                <w:rFonts w:ascii="仿宋" w:eastAsia="仿宋" w:hAnsi="仿宋" w:cs="仿宋" w:hint="eastAsia"/>
                <w:sz w:val="18"/>
              </w:rPr>
              <w:t>最低</w:t>
            </w:r>
            <w:r>
              <w:rPr>
                <w:rFonts w:ascii="仿宋" w:eastAsia="仿宋" w:hAnsi="仿宋" w:cs="仿宋" w:hint="eastAsia"/>
                <w:sz w:val="18"/>
              </w:rPr>
              <w:t>销售</w:t>
            </w:r>
            <w:r w:rsidRPr="00C10437">
              <w:rPr>
                <w:rFonts w:ascii="仿宋" w:eastAsia="仿宋" w:hAnsi="仿宋" w:cs="仿宋" w:hint="eastAsia"/>
                <w:sz w:val="18"/>
              </w:rPr>
              <w:t>价/</w:t>
            </w:r>
            <w:r>
              <w:rPr>
                <w:rFonts w:ascii="仿宋" w:eastAsia="仿宋" w:hAnsi="仿宋" w:cs="仿宋" w:hint="eastAsia"/>
                <w:sz w:val="18"/>
              </w:rPr>
              <w:t>所在</w:t>
            </w:r>
            <w:r w:rsidRPr="00C10437">
              <w:rPr>
                <w:rFonts w:ascii="仿宋" w:eastAsia="仿宋" w:hAnsi="仿宋" w:cs="仿宋" w:hint="eastAsia"/>
                <w:sz w:val="18"/>
              </w:rPr>
              <w:t>地区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 w:rsidR="0060683D" w:rsidRDefault="0060683D" w:rsidP="00C1043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10437">
              <w:rPr>
                <w:rFonts w:ascii="仿宋" w:eastAsia="仿宋" w:hAnsi="仿宋" w:cs="仿宋" w:hint="eastAsia"/>
                <w:sz w:val="18"/>
              </w:rPr>
              <w:t>最高</w:t>
            </w:r>
            <w:r>
              <w:rPr>
                <w:rFonts w:ascii="仿宋" w:eastAsia="仿宋" w:hAnsi="仿宋" w:cs="仿宋" w:hint="eastAsia"/>
                <w:sz w:val="18"/>
              </w:rPr>
              <w:t>销售</w:t>
            </w:r>
            <w:r w:rsidRPr="00C10437">
              <w:rPr>
                <w:rFonts w:ascii="仿宋" w:eastAsia="仿宋" w:hAnsi="仿宋" w:cs="仿宋" w:hint="eastAsia"/>
                <w:sz w:val="18"/>
              </w:rPr>
              <w:t>价</w:t>
            </w:r>
            <w:r>
              <w:rPr>
                <w:rFonts w:ascii="仿宋" w:eastAsia="仿宋" w:hAnsi="仿宋" w:cs="仿宋" w:hint="eastAsia"/>
                <w:sz w:val="18"/>
              </w:rPr>
              <w:t>/所在地区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0683D" w:rsidRDefault="0060683D" w:rsidP="00C10437">
            <w:pPr>
              <w:jc w:val="center"/>
              <w:rPr>
                <w:rFonts w:ascii="仿宋" w:eastAsia="仿宋" w:hAnsi="仿宋" w:cs="仿宋"/>
                <w:sz w:val="20"/>
              </w:rPr>
            </w:pPr>
            <w:r w:rsidRPr="0060683D">
              <w:rPr>
                <w:rFonts w:ascii="仿宋" w:eastAsia="仿宋" w:hAnsi="仿宋" w:cs="仿宋" w:hint="eastAsia"/>
                <w:sz w:val="20"/>
              </w:rPr>
              <w:t>平均</w:t>
            </w:r>
          </w:p>
          <w:p w:rsidR="0060683D" w:rsidRDefault="0060683D" w:rsidP="00C1043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0683D">
              <w:rPr>
                <w:rFonts w:ascii="仿宋" w:eastAsia="仿宋" w:hAnsi="仿宋" w:cs="仿宋" w:hint="eastAsia"/>
                <w:sz w:val="20"/>
              </w:rPr>
              <w:t>销售价</w:t>
            </w:r>
          </w:p>
        </w:tc>
        <w:tc>
          <w:tcPr>
            <w:tcW w:w="170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0683D">
              <w:rPr>
                <w:rFonts w:ascii="仿宋" w:eastAsia="仿宋" w:hAnsi="仿宋" w:cs="仿宋" w:hint="eastAsia"/>
              </w:rPr>
              <w:t>销售量</w:t>
            </w:r>
          </w:p>
        </w:tc>
        <w:tc>
          <w:tcPr>
            <w:tcW w:w="1417" w:type="dxa"/>
            <w:gridSpan w:val="2"/>
            <w:vAlign w:val="center"/>
          </w:tcPr>
          <w:p w:rsidR="0060683D" w:rsidRPr="00AA6A4E" w:rsidRDefault="0060683D" w:rsidP="007D2AD7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0683D">
              <w:rPr>
                <w:rFonts w:ascii="仿宋" w:eastAsia="仿宋" w:hAnsi="仿宋" w:cs="仿宋" w:hint="eastAsia"/>
              </w:rPr>
              <w:t>销售额</w:t>
            </w:r>
          </w:p>
        </w:tc>
        <w:tc>
          <w:tcPr>
            <w:tcW w:w="1418" w:type="dxa"/>
            <w:gridSpan w:val="3"/>
            <w:vAlign w:val="center"/>
          </w:tcPr>
          <w:p w:rsidR="0060683D" w:rsidRPr="00AA6A4E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0683D">
              <w:rPr>
                <w:rFonts w:ascii="仿宋" w:eastAsia="仿宋" w:hAnsi="仿宋" w:cs="仿宋" w:hint="eastAsia"/>
              </w:rPr>
              <w:t>市场占有率</w:t>
            </w:r>
          </w:p>
        </w:tc>
        <w:tc>
          <w:tcPr>
            <w:tcW w:w="2126" w:type="dxa"/>
            <w:gridSpan w:val="3"/>
            <w:vAlign w:val="center"/>
          </w:tcPr>
          <w:p w:rsidR="0060683D" w:rsidRPr="00AA6A4E" w:rsidRDefault="0060683D" w:rsidP="007F2E73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  <w:r w:rsidRPr="0060683D">
              <w:rPr>
                <w:rFonts w:ascii="仿宋" w:eastAsia="仿宋" w:hAnsi="仿宋" w:cs="仿宋" w:hint="eastAsia"/>
              </w:rPr>
              <w:t>预计未来两年年均值</w:t>
            </w: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60683D" w:rsidRPr="00AA6A4E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编号</w:t>
            </w:r>
          </w:p>
        </w:tc>
        <w:tc>
          <w:tcPr>
            <w:tcW w:w="1552" w:type="dxa"/>
            <w:vAlign w:val="center"/>
          </w:tcPr>
          <w:p w:rsidR="0060683D" w:rsidRPr="00AA6A4E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862" w:type="dxa"/>
            <w:gridSpan w:val="2"/>
            <w:vMerge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  <w:r w:rsidRPr="007B0CE1">
              <w:rPr>
                <w:rFonts w:ascii="仿宋" w:eastAsia="仿宋" w:hAnsi="仿宋" w:cs="仿宋" w:hint="eastAsia"/>
                <w:sz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60683D" w:rsidRPr="00AA6A4E" w:rsidRDefault="0060683D" w:rsidP="007D2AD7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7B0CE1">
              <w:rPr>
                <w:rFonts w:ascii="仿宋" w:eastAsia="仿宋" w:hAnsi="仿宋" w:cs="仿宋" w:hint="eastAsia"/>
                <w:sz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60683D" w:rsidRPr="007B0CE1" w:rsidRDefault="0060683D" w:rsidP="007D2AD7">
            <w:pPr>
              <w:spacing w:line="276" w:lineRule="auto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60683D" w:rsidRPr="00AA6A4E" w:rsidRDefault="0060683D" w:rsidP="007D2AD7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7B0CE1">
              <w:rPr>
                <w:rFonts w:ascii="仿宋" w:eastAsia="仿宋" w:hAnsi="仿宋" w:cs="仿宋" w:hint="eastAsia"/>
                <w:sz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60683D" w:rsidRPr="007B0CE1" w:rsidRDefault="0060683D" w:rsidP="007D2AD7">
            <w:pPr>
              <w:spacing w:line="276" w:lineRule="auto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2016</w:t>
            </w:r>
          </w:p>
        </w:tc>
        <w:tc>
          <w:tcPr>
            <w:tcW w:w="1134" w:type="dxa"/>
            <w:gridSpan w:val="2"/>
            <w:vAlign w:val="center"/>
          </w:tcPr>
          <w:p w:rsidR="0060683D" w:rsidRP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0"/>
              </w:rPr>
            </w:pPr>
            <w:r w:rsidRPr="0060683D">
              <w:rPr>
                <w:rFonts w:ascii="仿宋" w:eastAsia="仿宋" w:hAnsi="仿宋" w:cs="仿宋" w:hint="eastAsia"/>
                <w:sz w:val="20"/>
              </w:rPr>
              <w:t>生产能力</w:t>
            </w:r>
          </w:p>
        </w:tc>
        <w:tc>
          <w:tcPr>
            <w:tcW w:w="992" w:type="dxa"/>
            <w:vAlign w:val="center"/>
          </w:tcPr>
          <w:p w:rsidR="0060683D" w:rsidRPr="00AA6A4E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0683D">
              <w:rPr>
                <w:rFonts w:ascii="仿宋" w:eastAsia="仿宋" w:hAnsi="仿宋" w:cs="仿宋" w:hint="eastAsia"/>
                <w:sz w:val="20"/>
              </w:rPr>
              <w:t>销售量</w:t>
            </w: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 w:val="restart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臼杯</w:t>
            </w:r>
          </w:p>
        </w:tc>
        <w:tc>
          <w:tcPr>
            <w:tcW w:w="707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A1</w:t>
            </w:r>
          </w:p>
        </w:tc>
        <w:tc>
          <w:tcPr>
            <w:tcW w:w="155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8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A2</w:t>
            </w:r>
          </w:p>
        </w:tc>
        <w:tc>
          <w:tcPr>
            <w:tcW w:w="155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8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 w:val="restart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B.内衬</w:t>
            </w:r>
          </w:p>
        </w:tc>
        <w:tc>
          <w:tcPr>
            <w:tcW w:w="707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B1</w:t>
            </w:r>
          </w:p>
        </w:tc>
        <w:tc>
          <w:tcPr>
            <w:tcW w:w="155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8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B2</w:t>
            </w:r>
          </w:p>
        </w:tc>
        <w:tc>
          <w:tcPr>
            <w:tcW w:w="155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8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 w:val="restart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C.关节头</w:t>
            </w:r>
          </w:p>
        </w:tc>
        <w:tc>
          <w:tcPr>
            <w:tcW w:w="707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C1</w:t>
            </w:r>
          </w:p>
        </w:tc>
        <w:tc>
          <w:tcPr>
            <w:tcW w:w="155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8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C2</w:t>
            </w:r>
          </w:p>
        </w:tc>
        <w:tc>
          <w:tcPr>
            <w:tcW w:w="155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8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 w:val="restart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D.关节柄</w:t>
            </w:r>
          </w:p>
        </w:tc>
        <w:tc>
          <w:tcPr>
            <w:tcW w:w="707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D1</w:t>
            </w:r>
          </w:p>
        </w:tc>
        <w:tc>
          <w:tcPr>
            <w:tcW w:w="155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8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D2</w:t>
            </w:r>
          </w:p>
        </w:tc>
        <w:tc>
          <w:tcPr>
            <w:tcW w:w="155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8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 w:val="restart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配件</w:t>
            </w:r>
          </w:p>
        </w:tc>
        <w:tc>
          <w:tcPr>
            <w:tcW w:w="707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E1</w:t>
            </w:r>
          </w:p>
        </w:tc>
        <w:tc>
          <w:tcPr>
            <w:tcW w:w="155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8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683D" w:rsidRPr="00AA6A4E" w:rsidTr="0060683D">
        <w:trPr>
          <w:trHeight w:val="214"/>
          <w:jc w:val="center"/>
        </w:trPr>
        <w:tc>
          <w:tcPr>
            <w:tcW w:w="985" w:type="dxa"/>
            <w:vMerge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E2</w:t>
            </w:r>
          </w:p>
        </w:tc>
        <w:tc>
          <w:tcPr>
            <w:tcW w:w="155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683D" w:rsidRPr="00AA6A4E" w:rsidRDefault="0060683D" w:rsidP="007B0CE1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8" w:type="dxa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0683D" w:rsidRPr="007B0CE1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0683D" w:rsidRDefault="0060683D" w:rsidP="007B0CE1">
            <w:pPr>
              <w:spacing w:line="276" w:lineRule="auto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683D" w:rsidRDefault="0060683D" w:rsidP="007B0CE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D2AD7" w:rsidRDefault="007D2AD7" w:rsidP="003157F1">
      <w:pPr>
        <w:spacing w:line="360" w:lineRule="auto"/>
        <w:rPr>
          <w:rFonts w:eastAsia="仿宋_GB2312"/>
          <w:b/>
          <w:sz w:val="32"/>
        </w:rPr>
        <w:sectPr w:rsidR="007D2AD7" w:rsidSect="00651EF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157F1" w:rsidRDefault="007D2AD7" w:rsidP="003157F1">
      <w:pPr>
        <w:spacing w:line="360" w:lineRule="auto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续表：</w:t>
      </w:r>
      <w:r w:rsidR="0017376B">
        <w:rPr>
          <w:rFonts w:eastAsia="仿宋_GB2312" w:hint="eastAsia"/>
          <w:b/>
          <w:sz w:val="32"/>
        </w:rPr>
        <w:t>（</w:t>
      </w:r>
      <w:r w:rsidR="00BF3097">
        <w:rPr>
          <w:rFonts w:eastAsia="仿宋_GB2312" w:hint="eastAsia"/>
          <w:b/>
          <w:sz w:val="32"/>
        </w:rPr>
        <w:t>人工</w:t>
      </w:r>
      <w:r w:rsidR="0017376B">
        <w:rPr>
          <w:rFonts w:eastAsia="仿宋_GB2312" w:hint="eastAsia"/>
          <w:b/>
          <w:sz w:val="32"/>
        </w:rPr>
        <w:t>髋关节</w:t>
      </w:r>
      <w:r w:rsidR="00BF3097">
        <w:rPr>
          <w:rFonts w:eastAsia="仿宋_GB2312" w:hint="eastAsia"/>
          <w:b/>
          <w:sz w:val="32"/>
        </w:rPr>
        <w:t>假体</w:t>
      </w:r>
      <w:r w:rsidR="0017376B">
        <w:rPr>
          <w:rFonts w:eastAsia="仿宋_GB2312" w:hint="eastAsia"/>
          <w:b/>
          <w:sz w:val="32"/>
        </w:rPr>
        <w:t>用）</w:t>
      </w:r>
    </w:p>
    <w:tbl>
      <w:tblPr>
        <w:tblStyle w:val="a8"/>
        <w:tblpPr w:leftFromText="180" w:rightFromText="180" w:vertAnchor="text" w:horzAnchor="margin" w:tblpXSpec="center" w:tblpY="238"/>
        <w:tblW w:w="14176" w:type="dxa"/>
        <w:tblLayout w:type="fixed"/>
        <w:tblLook w:val="04A0" w:firstRow="1" w:lastRow="0" w:firstColumn="1" w:lastColumn="0" w:noHBand="0" w:noVBand="1"/>
      </w:tblPr>
      <w:tblGrid>
        <w:gridCol w:w="1274"/>
        <w:gridCol w:w="707"/>
        <w:gridCol w:w="1552"/>
        <w:gridCol w:w="760"/>
        <w:gridCol w:w="760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0"/>
        <w:gridCol w:w="761"/>
      </w:tblGrid>
      <w:tr w:rsidR="00EF67CD" w:rsidRPr="00AA6A4E" w:rsidTr="0017376B">
        <w:trPr>
          <w:trHeight w:val="318"/>
        </w:trPr>
        <w:tc>
          <w:tcPr>
            <w:tcW w:w="3533" w:type="dxa"/>
            <w:gridSpan w:val="3"/>
            <w:tcBorders>
              <w:tl2br w:val="nil"/>
            </w:tcBorders>
            <w:vAlign w:val="center"/>
          </w:tcPr>
          <w:p w:rsidR="00EF67CD" w:rsidRPr="00D36EDF" w:rsidRDefault="00EF67CD" w:rsidP="0017376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36EDF">
              <w:rPr>
                <w:rFonts w:ascii="仿宋" w:eastAsia="仿宋" w:hAnsi="仿宋" w:cs="仿宋" w:hint="eastAsia"/>
                <w:sz w:val="24"/>
              </w:rPr>
              <w:t>结构和组成</w:t>
            </w:r>
          </w:p>
        </w:tc>
        <w:tc>
          <w:tcPr>
            <w:tcW w:w="10643" w:type="dxa"/>
            <w:gridSpan w:val="14"/>
            <w:vAlign w:val="center"/>
          </w:tcPr>
          <w:p w:rsidR="00EF67CD" w:rsidRPr="00AA6A4E" w:rsidRDefault="00EF67CD" w:rsidP="0017376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国际参考价格</w:t>
            </w:r>
          </w:p>
        </w:tc>
      </w:tr>
      <w:tr w:rsidR="00EF67CD" w:rsidRPr="00AA6A4E" w:rsidTr="0017376B">
        <w:trPr>
          <w:trHeight w:val="214"/>
        </w:trPr>
        <w:tc>
          <w:tcPr>
            <w:tcW w:w="1274" w:type="dxa"/>
            <w:vMerge w:val="restart"/>
            <w:vAlign w:val="center"/>
          </w:tcPr>
          <w:p w:rsidR="00EF67CD" w:rsidRPr="00AA6A4E" w:rsidRDefault="00EF67CD" w:rsidP="0017376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组件名称</w:t>
            </w:r>
          </w:p>
        </w:tc>
        <w:tc>
          <w:tcPr>
            <w:tcW w:w="2259" w:type="dxa"/>
            <w:gridSpan w:val="2"/>
            <w:vAlign w:val="center"/>
          </w:tcPr>
          <w:p w:rsidR="00EF67CD" w:rsidRPr="00AA6A4E" w:rsidRDefault="00EF67CD" w:rsidP="0017376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具体产品</w:t>
            </w:r>
          </w:p>
        </w:tc>
        <w:tc>
          <w:tcPr>
            <w:tcW w:w="1520" w:type="dxa"/>
            <w:gridSpan w:val="2"/>
            <w:vAlign w:val="center"/>
          </w:tcPr>
          <w:p w:rsidR="00EF67CD" w:rsidRPr="00AA6A4E" w:rsidRDefault="00EF67CD" w:rsidP="0017376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中国台湾</w:t>
            </w:r>
          </w:p>
        </w:tc>
        <w:tc>
          <w:tcPr>
            <w:tcW w:w="1520" w:type="dxa"/>
            <w:gridSpan w:val="2"/>
            <w:vAlign w:val="center"/>
          </w:tcPr>
          <w:p w:rsidR="00EF67CD" w:rsidRPr="00AA6A4E" w:rsidRDefault="00EF67CD" w:rsidP="0017376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B52475">
              <w:rPr>
                <w:rFonts w:ascii="仿宋" w:eastAsia="仿宋" w:hAnsi="仿宋" w:cs="仿宋" w:hint="eastAsia"/>
                <w:sz w:val="24"/>
              </w:rPr>
              <w:t>日本</w:t>
            </w:r>
          </w:p>
        </w:tc>
        <w:tc>
          <w:tcPr>
            <w:tcW w:w="1521" w:type="dxa"/>
            <w:gridSpan w:val="2"/>
            <w:vAlign w:val="center"/>
          </w:tcPr>
          <w:p w:rsidR="00EF67CD" w:rsidRPr="00AA6A4E" w:rsidRDefault="00EF67CD" w:rsidP="0017376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B52475">
              <w:rPr>
                <w:rFonts w:ascii="仿宋" w:eastAsia="仿宋" w:hAnsi="仿宋" w:cs="仿宋" w:hint="eastAsia"/>
                <w:sz w:val="24"/>
              </w:rPr>
              <w:t>加拿大</w:t>
            </w:r>
          </w:p>
        </w:tc>
        <w:tc>
          <w:tcPr>
            <w:tcW w:w="1520" w:type="dxa"/>
            <w:gridSpan w:val="2"/>
            <w:vAlign w:val="center"/>
          </w:tcPr>
          <w:p w:rsidR="00EF67CD" w:rsidRPr="00AA6A4E" w:rsidRDefault="00EF67CD" w:rsidP="0017376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B52475">
              <w:rPr>
                <w:rFonts w:ascii="仿宋" w:eastAsia="仿宋" w:hAnsi="仿宋" w:cs="仿宋" w:hint="eastAsia"/>
                <w:sz w:val="24"/>
              </w:rPr>
              <w:t>澳大利亚</w:t>
            </w:r>
          </w:p>
        </w:tc>
        <w:tc>
          <w:tcPr>
            <w:tcW w:w="1521" w:type="dxa"/>
            <w:gridSpan w:val="2"/>
            <w:vAlign w:val="center"/>
          </w:tcPr>
          <w:p w:rsidR="00EF67CD" w:rsidRPr="00AA6A4E" w:rsidRDefault="00EF67CD" w:rsidP="0017376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B52475">
              <w:rPr>
                <w:rFonts w:ascii="仿宋" w:eastAsia="仿宋" w:hAnsi="仿宋" w:cs="仿宋" w:hint="eastAsia"/>
                <w:sz w:val="24"/>
              </w:rPr>
              <w:t>德国</w:t>
            </w:r>
          </w:p>
        </w:tc>
        <w:tc>
          <w:tcPr>
            <w:tcW w:w="1520" w:type="dxa"/>
            <w:gridSpan w:val="2"/>
            <w:vAlign w:val="center"/>
          </w:tcPr>
          <w:p w:rsidR="00EF67CD" w:rsidRPr="00AA6A4E" w:rsidRDefault="00EF67CD" w:rsidP="0017376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B52475">
              <w:rPr>
                <w:rFonts w:ascii="仿宋" w:eastAsia="仿宋" w:hAnsi="仿宋" w:cs="仿宋" w:hint="eastAsia"/>
                <w:sz w:val="24"/>
              </w:rPr>
              <w:t>印度</w:t>
            </w:r>
          </w:p>
        </w:tc>
        <w:tc>
          <w:tcPr>
            <w:tcW w:w="1521" w:type="dxa"/>
            <w:gridSpan w:val="2"/>
            <w:vAlign w:val="center"/>
          </w:tcPr>
          <w:p w:rsidR="00EF67CD" w:rsidRPr="00AA6A4E" w:rsidRDefault="00EF67CD" w:rsidP="0017376B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B52475">
              <w:rPr>
                <w:rFonts w:ascii="仿宋" w:eastAsia="仿宋" w:hAnsi="仿宋" w:cs="仿宋" w:hint="eastAsia"/>
                <w:sz w:val="24"/>
              </w:rPr>
              <w:t>中国香港</w:t>
            </w:r>
          </w:p>
        </w:tc>
      </w:tr>
      <w:tr w:rsidR="000B09A6" w:rsidRPr="00AA6A4E" w:rsidTr="001330CC">
        <w:trPr>
          <w:trHeight w:val="214"/>
        </w:trPr>
        <w:tc>
          <w:tcPr>
            <w:tcW w:w="1274" w:type="dxa"/>
            <w:vMerge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0B09A6" w:rsidRPr="00AA6A4E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编号</w:t>
            </w:r>
          </w:p>
        </w:tc>
        <w:tc>
          <w:tcPr>
            <w:tcW w:w="1552" w:type="dxa"/>
            <w:vAlign w:val="center"/>
          </w:tcPr>
          <w:p w:rsidR="000B09A6" w:rsidRPr="00AA6A4E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名称</w:t>
            </w:r>
          </w:p>
        </w:tc>
        <w:tc>
          <w:tcPr>
            <w:tcW w:w="760" w:type="dxa"/>
            <w:vAlign w:val="center"/>
          </w:tcPr>
          <w:p w:rsidR="000B09A6" w:rsidRPr="00AA6A4E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B09A6">
              <w:rPr>
                <w:rFonts w:ascii="仿宋" w:eastAsia="仿宋" w:hAnsi="仿宋" w:cs="仿宋" w:hint="eastAsia"/>
                <w:sz w:val="18"/>
              </w:rPr>
              <w:t>到岸价</w:t>
            </w:r>
          </w:p>
        </w:tc>
        <w:tc>
          <w:tcPr>
            <w:tcW w:w="760" w:type="dxa"/>
            <w:vAlign w:val="center"/>
          </w:tcPr>
          <w:p w:rsidR="000B09A6" w:rsidRPr="000B09A6" w:rsidRDefault="000B09A6" w:rsidP="000B09A6">
            <w:pPr>
              <w:spacing w:line="276" w:lineRule="auto"/>
              <w:rPr>
                <w:rFonts w:ascii="仿宋" w:eastAsia="仿宋" w:hAnsi="仿宋" w:cs="仿宋"/>
                <w:sz w:val="18"/>
                <w:szCs w:val="21"/>
              </w:rPr>
            </w:pPr>
            <w:r w:rsidRPr="000B09A6">
              <w:rPr>
                <w:rFonts w:ascii="仿宋" w:eastAsia="仿宋" w:hAnsi="仿宋" w:cs="仿宋" w:hint="eastAsia"/>
                <w:sz w:val="18"/>
                <w:szCs w:val="21"/>
              </w:rPr>
              <w:t>市场价</w:t>
            </w:r>
          </w:p>
        </w:tc>
        <w:tc>
          <w:tcPr>
            <w:tcW w:w="760" w:type="dxa"/>
            <w:vAlign w:val="center"/>
          </w:tcPr>
          <w:p w:rsidR="000B09A6" w:rsidRPr="00AA6A4E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B09A6">
              <w:rPr>
                <w:rFonts w:ascii="仿宋" w:eastAsia="仿宋" w:hAnsi="仿宋" w:cs="仿宋" w:hint="eastAsia"/>
                <w:sz w:val="18"/>
              </w:rPr>
              <w:t>到岸价</w:t>
            </w:r>
          </w:p>
        </w:tc>
        <w:tc>
          <w:tcPr>
            <w:tcW w:w="760" w:type="dxa"/>
            <w:vAlign w:val="center"/>
          </w:tcPr>
          <w:p w:rsidR="000B09A6" w:rsidRPr="000B09A6" w:rsidRDefault="000B09A6" w:rsidP="000B09A6">
            <w:pPr>
              <w:spacing w:line="276" w:lineRule="auto"/>
              <w:rPr>
                <w:rFonts w:ascii="仿宋" w:eastAsia="仿宋" w:hAnsi="仿宋" w:cs="仿宋"/>
                <w:sz w:val="18"/>
                <w:szCs w:val="21"/>
              </w:rPr>
            </w:pPr>
            <w:r w:rsidRPr="000B09A6">
              <w:rPr>
                <w:rFonts w:ascii="仿宋" w:eastAsia="仿宋" w:hAnsi="仿宋" w:cs="仿宋" w:hint="eastAsia"/>
                <w:sz w:val="18"/>
                <w:szCs w:val="21"/>
              </w:rPr>
              <w:t>市场价</w:t>
            </w:r>
          </w:p>
        </w:tc>
        <w:tc>
          <w:tcPr>
            <w:tcW w:w="760" w:type="dxa"/>
            <w:vAlign w:val="center"/>
          </w:tcPr>
          <w:p w:rsidR="000B09A6" w:rsidRPr="00AA6A4E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B09A6">
              <w:rPr>
                <w:rFonts w:ascii="仿宋" w:eastAsia="仿宋" w:hAnsi="仿宋" w:cs="仿宋" w:hint="eastAsia"/>
                <w:sz w:val="18"/>
              </w:rPr>
              <w:t>到岸价</w:t>
            </w:r>
          </w:p>
        </w:tc>
        <w:tc>
          <w:tcPr>
            <w:tcW w:w="761" w:type="dxa"/>
            <w:vAlign w:val="center"/>
          </w:tcPr>
          <w:p w:rsidR="000B09A6" w:rsidRPr="000B09A6" w:rsidRDefault="000B09A6" w:rsidP="000B09A6">
            <w:pPr>
              <w:spacing w:line="276" w:lineRule="auto"/>
              <w:rPr>
                <w:rFonts w:ascii="仿宋" w:eastAsia="仿宋" w:hAnsi="仿宋" w:cs="仿宋"/>
                <w:sz w:val="18"/>
                <w:szCs w:val="21"/>
              </w:rPr>
            </w:pPr>
            <w:r w:rsidRPr="000B09A6">
              <w:rPr>
                <w:rFonts w:ascii="仿宋" w:eastAsia="仿宋" w:hAnsi="仿宋" w:cs="仿宋" w:hint="eastAsia"/>
                <w:sz w:val="18"/>
                <w:szCs w:val="21"/>
              </w:rPr>
              <w:t>市场价</w:t>
            </w:r>
          </w:p>
        </w:tc>
        <w:tc>
          <w:tcPr>
            <w:tcW w:w="760" w:type="dxa"/>
            <w:vAlign w:val="center"/>
          </w:tcPr>
          <w:p w:rsidR="000B09A6" w:rsidRPr="00AA6A4E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B09A6">
              <w:rPr>
                <w:rFonts w:ascii="仿宋" w:eastAsia="仿宋" w:hAnsi="仿宋" w:cs="仿宋" w:hint="eastAsia"/>
                <w:sz w:val="18"/>
              </w:rPr>
              <w:t>到岸价</w:t>
            </w:r>
          </w:p>
        </w:tc>
        <w:tc>
          <w:tcPr>
            <w:tcW w:w="760" w:type="dxa"/>
            <w:vAlign w:val="center"/>
          </w:tcPr>
          <w:p w:rsidR="000B09A6" w:rsidRPr="000B09A6" w:rsidRDefault="000B09A6" w:rsidP="000B09A6">
            <w:pPr>
              <w:spacing w:line="276" w:lineRule="auto"/>
              <w:rPr>
                <w:rFonts w:ascii="仿宋" w:eastAsia="仿宋" w:hAnsi="仿宋" w:cs="仿宋"/>
                <w:sz w:val="18"/>
                <w:szCs w:val="21"/>
              </w:rPr>
            </w:pPr>
            <w:r w:rsidRPr="000B09A6">
              <w:rPr>
                <w:rFonts w:ascii="仿宋" w:eastAsia="仿宋" w:hAnsi="仿宋" w:cs="仿宋" w:hint="eastAsia"/>
                <w:sz w:val="18"/>
                <w:szCs w:val="21"/>
              </w:rPr>
              <w:t>市场价</w:t>
            </w:r>
          </w:p>
        </w:tc>
        <w:tc>
          <w:tcPr>
            <w:tcW w:w="760" w:type="dxa"/>
            <w:vAlign w:val="center"/>
          </w:tcPr>
          <w:p w:rsidR="000B09A6" w:rsidRPr="00AA6A4E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B09A6">
              <w:rPr>
                <w:rFonts w:ascii="仿宋" w:eastAsia="仿宋" w:hAnsi="仿宋" w:cs="仿宋" w:hint="eastAsia"/>
                <w:sz w:val="18"/>
              </w:rPr>
              <w:t>到岸价</w:t>
            </w:r>
          </w:p>
        </w:tc>
        <w:tc>
          <w:tcPr>
            <w:tcW w:w="761" w:type="dxa"/>
            <w:vAlign w:val="center"/>
          </w:tcPr>
          <w:p w:rsidR="000B09A6" w:rsidRPr="000B09A6" w:rsidRDefault="000B09A6" w:rsidP="000B09A6">
            <w:pPr>
              <w:spacing w:line="276" w:lineRule="auto"/>
              <w:rPr>
                <w:rFonts w:ascii="仿宋" w:eastAsia="仿宋" w:hAnsi="仿宋" w:cs="仿宋"/>
                <w:sz w:val="18"/>
                <w:szCs w:val="21"/>
              </w:rPr>
            </w:pPr>
            <w:r w:rsidRPr="000B09A6">
              <w:rPr>
                <w:rFonts w:ascii="仿宋" w:eastAsia="仿宋" w:hAnsi="仿宋" w:cs="仿宋" w:hint="eastAsia"/>
                <w:sz w:val="18"/>
                <w:szCs w:val="21"/>
              </w:rPr>
              <w:t>市场价</w:t>
            </w:r>
          </w:p>
        </w:tc>
        <w:tc>
          <w:tcPr>
            <w:tcW w:w="760" w:type="dxa"/>
            <w:vAlign w:val="center"/>
          </w:tcPr>
          <w:p w:rsidR="000B09A6" w:rsidRPr="00AA6A4E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B09A6">
              <w:rPr>
                <w:rFonts w:ascii="仿宋" w:eastAsia="仿宋" w:hAnsi="仿宋" w:cs="仿宋" w:hint="eastAsia"/>
                <w:sz w:val="18"/>
              </w:rPr>
              <w:t>到岸价</w:t>
            </w:r>
          </w:p>
        </w:tc>
        <w:tc>
          <w:tcPr>
            <w:tcW w:w="760" w:type="dxa"/>
            <w:vAlign w:val="center"/>
          </w:tcPr>
          <w:p w:rsidR="000B09A6" w:rsidRPr="000B09A6" w:rsidRDefault="000B09A6" w:rsidP="000B09A6">
            <w:pPr>
              <w:spacing w:line="276" w:lineRule="auto"/>
              <w:rPr>
                <w:rFonts w:ascii="仿宋" w:eastAsia="仿宋" w:hAnsi="仿宋" w:cs="仿宋"/>
                <w:sz w:val="18"/>
                <w:szCs w:val="21"/>
              </w:rPr>
            </w:pPr>
            <w:r w:rsidRPr="000B09A6">
              <w:rPr>
                <w:rFonts w:ascii="仿宋" w:eastAsia="仿宋" w:hAnsi="仿宋" w:cs="仿宋" w:hint="eastAsia"/>
                <w:sz w:val="18"/>
                <w:szCs w:val="21"/>
              </w:rPr>
              <w:t>市场价</w:t>
            </w:r>
          </w:p>
        </w:tc>
        <w:tc>
          <w:tcPr>
            <w:tcW w:w="760" w:type="dxa"/>
            <w:vAlign w:val="center"/>
          </w:tcPr>
          <w:p w:rsidR="000B09A6" w:rsidRPr="00AA6A4E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B09A6">
              <w:rPr>
                <w:rFonts w:ascii="仿宋" w:eastAsia="仿宋" w:hAnsi="仿宋" w:cs="仿宋" w:hint="eastAsia"/>
                <w:sz w:val="18"/>
              </w:rPr>
              <w:t>到岸价</w:t>
            </w:r>
          </w:p>
        </w:tc>
        <w:tc>
          <w:tcPr>
            <w:tcW w:w="761" w:type="dxa"/>
            <w:vAlign w:val="center"/>
          </w:tcPr>
          <w:p w:rsidR="000B09A6" w:rsidRPr="000B09A6" w:rsidRDefault="000B09A6" w:rsidP="000B09A6">
            <w:pPr>
              <w:spacing w:line="276" w:lineRule="auto"/>
              <w:rPr>
                <w:rFonts w:ascii="仿宋" w:eastAsia="仿宋" w:hAnsi="仿宋" w:cs="仿宋"/>
                <w:sz w:val="18"/>
                <w:szCs w:val="21"/>
              </w:rPr>
            </w:pPr>
            <w:r w:rsidRPr="000B09A6">
              <w:rPr>
                <w:rFonts w:ascii="仿宋" w:eastAsia="仿宋" w:hAnsi="仿宋" w:cs="仿宋" w:hint="eastAsia"/>
                <w:sz w:val="18"/>
                <w:szCs w:val="21"/>
              </w:rPr>
              <w:t>市场价</w:t>
            </w:r>
          </w:p>
        </w:tc>
      </w:tr>
      <w:tr w:rsidR="000B09A6" w:rsidTr="001330CC">
        <w:trPr>
          <w:trHeight w:val="214"/>
        </w:trPr>
        <w:tc>
          <w:tcPr>
            <w:tcW w:w="1274" w:type="dxa"/>
            <w:vMerge w:val="restart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臼杯</w:t>
            </w:r>
          </w:p>
        </w:tc>
        <w:tc>
          <w:tcPr>
            <w:tcW w:w="707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A1</w:t>
            </w:r>
          </w:p>
        </w:tc>
        <w:tc>
          <w:tcPr>
            <w:tcW w:w="1552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B09A6" w:rsidTr="001330CC">
        <w:trPr>
          <w:trHeight w:val="214"/>
        </w:trPr>
        <w:tc>
          <w:tcPr>
            <w:tcW w:w="1274" w:type="dxa"/>
            <w:vMerge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A2</w:t>
            </w:r>
          </w:p>
        </w:tc>
        <w:tc>
          <w:tcPr>
            <w:tcW w:w="1552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B09A6" w:rsidTr="001330CC">
        <w:trPr>
          <w:trHeight w:val="214"/>
        </w:trPr>
        <w:tc>
          <w:tcPr>
            <w:tcW w:w="1274" w:type="dxa"/>
            <w:vMerge w:val="restart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B.内衬</w:t>
            </w:r>
          </w:p>
        </w:tc>
        <w:tc>
          <w:tcPr>
            <w:tcW w:w="707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B1</w:t>
            </w:r>
          </w:p>
        </w:tc>
        <w:tc>
          <w:tcPr>
            <w:tcW w:w="1552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B09A6" w:rsidTr="001330CC">
        <w:trPr>
          <w:trHeight w:val="214"/>
        </w:trPr>
        <w:tc>
          <w:tcPr>
            <w:tcW w:w="1274" w:type="dxa"/>
            <w:vMerge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B2</w:t>
            </w:r>
          </w:p>
        </w:tc>
        <w:tc>
          <w:tcPr>
            <w:tcW w:w="1552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B09A6" w:rsidTr="001330CC">
        <w:trPr>
          <w:trHeight w:val="214"/>
        </w:trPr>
        <w:tc>
          <w:tcPr>
            <w:tcW w:w="1274" w:type="dxa"/>
            <w:vMerge w:val="restart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C.关节头</w:t>
            </w:r>
          </w:p>
        </w:tc>
        <w:tc>
          <w:tcPr>
            <w:tcW w:w="707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C1</w:t>
            </w:r>
          </w:p>
        </w:tc>
        <w:tc>
          <w:tcPr>
            <w:tcW w:w="1552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B09A6" w:rsidTr="001330CC">
        <w:trPr>
          <w:trHeight w:val="214"/>
        </w:trPr>
        <w:tc>
          <w:tcPr>
            <w:tcW w:w="1274" w:type="dxa"/>
            <w:vMerge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C2</w:t>
            </w:r>
          </w:p>
        </w:tc>
        <w:tc>
          <w:tcPr>
            <w:tcW w:w="1552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B09A6" w:rsidTr="001330CC">
        <w:trPr>
          <w:trHeight w:val="214"/>
        </w:trPr>
        <w:tc>
          <w:tcPr>
            <w:tcW w:w="1274" w:type="dxa"/>
            <w:vMerge w:val="restart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D.关节柄</w:t>
            </w:r>
          </w:p>
        </w:tc>
        <w:tc>
          <w:tcPr>
            <w:tcW w:w="707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D1</w:t>
            </w:r>
          </w:p>
        </w:tc>
        <w:tc>
          <w:tcPr>
            <w:tcW w:w="1552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B09A6" w:rsidTr="001330CC">
        <w:trPr>
          <w:trHeight w:val="214"/>
        </w:trPr>
        <w:tc>
          <w:tcPr>
            <w:tcW w:w="1274" w:type="dxa"/>
            <w:vMerge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D2</w:t>
            </w:r>
          </w:p>
        </w:tc>
        <w:tc>
          <w:tcPr>
            <w:tcW w:w="1552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B09A6" w:rsidTr="001330CC">
        <w:trPr>
          <w:trHeight w:val="214"/>
        </w:trPr>
        <w:tc>
          <w:tcPr>
            <w:tcW w:w="1274" w:type="dxa"/>
            <w:vMerge w:val="restart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 w:rsidR="0034324A">
              <w:rPr>
                <w:rFonts w:ascii="仿宋" w:eastAsia="仿宋" w:hAnsi="仿宋" w:cs="仿宋" w:hint="eastAsia"/>
                <w:sz w:val="24"/>
              </w:rPr>
              <w:t>配</w:t>
            </w: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707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E1</w:t>
            </w:r>
          </w:p>
        </w:tc>
        <w:tc>
          <w:tcPr>
            <w:tcW w:w="1552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B09A6" w:rsidTr="001330CC">
        <w:trPr>
          <w:trHeight w:val="214"/>
        </w:trPr>
        <w:tc>
          <w:tcPr>
            <w:tcW w:w="1274" w:type="dxa"/>
            <w:vMerge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E2</w:t>
            </w:r>
          </w:p>
        </w:tc>
        <w:tc>
          <w:tcPr>
            <w:tcW w:w="1552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0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1" w:type="dxa"/>
            <w:vAlign w:val="center"/>
          </w:tcPr>
          <w:p w:rsidR="000B09A6" w:rsidRDefault="000B09A6" w:rsidP="000B09A6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F67CD" w:rsidRDefault="00EF67CD" w:rsidP="003157F1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说明：1、注册证下具体产品按组件连续编号，如臼杯1编号为A1，依此类推。</w:t>
      </w:r>
    </w:p>
    <w:p w:rsidR="00EF67CD" w:rsidRPr="00EF67CD" w:rsidRDefault="00EF67CD" w:rsidP="003157F1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</w:t>
      </w:r>
      <w:r w:rsidR="000B09A6"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、上述</w:t>
      </w:r>
      <w:r w:rsidR="0076218A">
        <w:rPr>
          <w:rFonts w:ascii="仿宋" w:eastAsia="仿宋" w:hAnsi="仿宋" w:hint="eastAsia"/>
          <w:sz w:val="24"/>
        </w:rPr>
        <w:t>各类</w:t>
      </w:r>
      <w:r>
        <w:rPr>
          <w:rFonts w:ascii="仿宋" w:eastAsia="仿宋" w:hAnsi="仿宋" w:hint="eastAsia"/>
          <w:sz w:val="24"/>
        </w:rPr>
        <w:t>价格信息单位均为</w:t>
      </w:r>
      <w:r w:rsidR="00C10437">
        <w:rPr>
          <w:rFonts w:ascii="仿宋" w:eastAsia="仿宋" w:hAnsi="仿宋" w:hint="eastAsia"/>
          <w:sz w:val="24"/>
        </w:rPr>
        <w:t>人民币</w:t>
      </w:r>
      <w:r>
        <w:rPr>
          <w:rFonts w:ascii="仿宋" w:eastAsia="仿宋" w:hAnsi="仿宋" w:hint="eastAsia"/>
          <w:sz w:val="24"/>
        </w:rPr>
        <w:t>“元”，销售量、生产能力等单位均为“个”。</w:t>
      </w:r>
    </w:p>
    <w:p w:rsidR="00EF67CD" w:rsidRPr="00EF67CD" w:rsidRDefault="00695587" w:rsidP="003157F1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</w:t>
      </w:r>
      <w:r w:rsidR="000B09A6"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、如无此项信息，填“-”代替。</w:t>
      </w:r>
    </w:p>
    <w:p w:rsidR="00EF67CD" w:rsidRPr="00EF67CD" w:rsidRDefault="00EF67CD" w:rsidP="003157F1">
      <w:pPr>
        <w:spacing w:line="360" w:lineRule="auto"/>
        <w:rPr>
          <w:rFonts w:ascii="仿宋" w:eastAsia="仿宋" w:hAnsi="仿宋"/>
          <w:sz w:val="24"/>
        </w:rPr>
      </w:pPr>
    </w:p>
    <w:p w:rsidR="004E19DD" w:rsidRDefault="004E19DD" w:rsidP="003157F1">
      <w:pPr>
        <w:spacing w:line="360" w:lineRule="auto"/>
        <w:jc w:val="left"/>
        <w:rPr>
          <w:rFonts w:eastAsia="仿宋_GB2312"/>
          <w:b/>
          <w:sz w:val="32"/>
        </w:rPr>
        <w:sectPr w:rsidR="004E19DD" w:rsidSect="007D2AD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72CA3" w:rsidRPr="00AA6A4E" w:rsidRDefault="001E7B4F" w:rsidP="003157F1">
      <w:pPr>
        <w:spacing w:line="360" w:lineRule="auto"/>
        <w:jc w:val="left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应同时提交以下</w:t>
      </w:r>
      <w:r w:rsidR="00D72CA3" w:rsidRPr="00AA6A4E">
        <w:rPr>
          <w:rFonts w:eastAsia="仿宋_GB2312" w:hint="eastAsia"/>
          <w:b/>
          <w:sz w:val="32"/>
        </w:rPr>
        <w:t>材料</w:t>
      </w:r>
      <w:r w:rsidRPr="0095232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均需</w:t>
      </w:r>
      <w:r w:rsidRPr="0095232C">
        <w:rPr>
          <w:rFonts w:ascii="仿宋" w:eastAsia="仿宋" w:hAnsi="仿宋" w:hint="eastAsia"/>
          <w:sz w:val="28"/>
          <w:szCs w:val="28"/>
        </w:rPr>
        <w:t>加盖本企业公章）</w:t>
      </w:r>
      <w:r w:rsidR="00D72CA3" w:rsidRPr="00AA6A4E">
        <w:rPr>
          <w:rFonts w:eastAsia="仿宋_GB2312" w:hint="eastAsia"/>
          <w:b/>
          <w:sz w:val="32"/>
        </w:rPr>
        <w:t>：</w:t>
      </w:r>
    </w:p>
    <w:p w:rsidR="0012199B" w:rsidRPr="0095232C" w:rsidRDefault="00D72CA3" w:rsidP="0012199B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232C">
        <w:rPr>
          <w:rFonts w:ascii="仿宋" w:eastAsia="仿宋" w:hAnsi="仿宋" w:hint="eastAsia"/>
          <w:sz w:val="28"/>
          <w:szCs w:val="28"/>
        </w:rPr>
        <w:t>1</w:t>
      </w:r>
      <w:r w:rsidR="0095232C">
        <w:rPr>
          <w:rFonts w:ascii="仿宋" w:eastAsia="仿宋" w:hAnsi="仿宋" w:hint="eastAsia"/>
          <w:sz w:val="28"/>
          <w:szCs w:val="28"/>
        </w:rPr>
        <w:t>.</w:t>
      </w:r>
      <w:r w:rsidR="0012199B" w:rsidRPr="0095232C">
        <w:rPr>
          <w:rFonts w:ascii="仿宋" w:eastAsia="仿宋" w:hAnsi="仿宋" w:hint="eastAsia"/>
          <w:sz w:val="28"/>
          <w:szCs w:val="28"/>
        </w:rPr>
        <w:t>《</w:t>
      </w:r>
      <w:r w:rsidR="001D5D89" w:rsidRPr="0095232C">
        <w:rPr>
          <w:rFonts w:ascii="仿宋" w:eastAsia="仿宋" w:hAnsi="仿宋" w:hint="eastAsia"/>
          <w:sz w:val="28"/>
          <w:szCs w:val="28"/>
        </w:rPr>
        <w:t>医疗器械注册证》</w:t>
      </w:r>
      <w:r w:rsidR="001E7B4F">
        <w:rPr>
          <w:rFonts w:ascii="仿宋" w:eastAsia="仿宋" w:hAnsi="仿宋" w:hint="eastAsia"/>
          <w:sz w:val="28"/>
          <w:szCs w:val="28"/>
        </w:rPr>
        <w:t>、</w:t>
      </w:r>
      <w:r w:rsidR="001E7B4F" w:rsidRPr="001E7B4F">
        <w:rPr>
          <w:rFonts w:ascii="仿宋" w:eastAsia="仿宋" w:hAnsi="仿宋" w:hint="eastAsia"/>
          <w:sz w:val="28"/>
          <w:szCs w:val="28"/>
        </w:rPr>
        <w:t>《医疗器械注册登记表》和附页</w:t>
      </w:r>
      <w:r w:rsidR="00C5377C">
        <w:rPr>
          <w:rFonts w:ascii="仿宋" w:eastAsia="仿宋" w:hAnsi="仿宋" w:hint="eastAsia"/>
          <w:sz w:val="28"/>
          <w:szCs w:val="28"/>
        </w:rPr>
        <w:t>和</w:t>
      </w:r>
      <w:r w:rsidR="0027280D" w:rsidRPr="001E7B4F">
        <w:rPr>
          <w:rFonts w:ascii="仿宋" w:eastAsia="仿宋" w:hAnsi="仿宋" w:hint="eastAsia"/>
          <w:sz w:val="28"/>
          <w:szCs w:val="28"/>
        </w:rPr>
        <w:t>复</w:t>
      </w:r>
      <w:r w:rsidR="0027280D" w:rsidRPr="0095232C">
        <w:rPr>
          <w:rFonts w:ascii="仿宋" w:eastAsia="仿宋" w:hAnsi="仿宋" w:hint="eastAsia"/>
          <w:sz w:val="28"/>
          <w:szCs w:val="28"/>
        </w:rPr>
        <w:t>印件</w:t>
      </w:r>
      <w:r w:rsidR="001E7B4F">
        <w:rPr>
          <w:rFonts w:ascii="仿宋" w:eastAsia="仿宋" w:hAnsi="仿宋" w:hint="eastAsia"/>
          <w:sz w:val="28"/>
          <w:szCs w:val="28"/>
        </w:rPr>
        <w:t>；</w:t>
      </w:r>
    </w:p>
    <w:p w:rsidR="00D72CA3" w:rsidRPr="0095232C" w:rsidRDefault="00D72CA3" w:rsidP="00D72CA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232C">
        <w:rPr>
          <w:rFonts w:ascii="仿宋" w:eastAsia="仿宋" w:hAnsi="仿宋"/>
          <w:sz w:val="28"/>
          <w:szCs w:val="28"/>
        </w:rPr>
        <w:t>2</w:t>
      </w:r>
      <w:r w:rsidR="0095232C">
        <w:rPr>
          <w:rFonts w:ascii="仿宋" w:eastAsia="仿宋" w:hAnsi="仿宋" w:hint="eastAsia"/>
          <w:sz w:val="28"/>
          <w:szCs w:val="28"/>
        </w:rPr>
        <w:t>.</w:t>
      </w:r>
      <w:r w:rsidRPr="0095232C">
        <w:rPr>
          <w:rFonts w:ascii="仿宋" w:eastAsia="仿宋" w:hAnsi="仿宋" w:hint="eastAsia"/>
          <w:sz w:val="28"/>
          <w:szCs w:val="28"/>
        </w:rPr>
        <w:t>产品说明书</w:t>
      </w:r>
      <w:r w:rsidR="001E7B4F">
        <w:rPr>
          <w:rFonts w:ascii="仿宋" w:eastAsia="仿宋" w:hAnsi="仿宋" w:hint="eastAsia"/>
          <w:sz w:val="28"/>
          <w:szCs w:val="28"/>
        </w:rPr>
        <w:t>；</w:t>
      </w:r>
    </w:p>
    <w:p w:rsidR="00D72CA3" w:rsidRPr="0095232C" w:rsidRDefault="00D72CA3" w:rsidP="00D72CA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232C">
        <w:rPr>
          <w:rFonts w:ascii="仿宋" w:eastAsia="仿宋" w:hAnsi="仿宋" w:hint="eastAsia"/>
          <w:sz w:val="28"/>
          <w:szCs w:val="28"/>
        </w:rPr>
        <w:t>3</w:t>
      </w:r>
      <w:r w:rsidR="0095232C">
        <w:rPr>
          <w:rFonts w:ascii="仿宋" w:eastAsia="仿宋" w:hAnsi="仿宋" w:hint="eastAsia"/>
          <w:sz w:val="28"/>
          <w:szCs w:val="28"/>
        </w:rPr>
        <w:t>.</w:t>
      </w:r>
      <w:r w:rsidR="001E7B4F">
        <w:rPr>
          <w:rFonts w:ascii="仿宋" w:eastAsia="仿宋" w:hAnsi="仿宋" w:hint="eastAsia"/>
          <w:sz w:val="28"/>
          <w:szCs w:val="28"/>
        </w:rPr>
        <w:t>产品</w:t>
      </w:r>
      <w:r w:rsidRPr="0095232C">
        <w:rPr>
          <w:rFonts w:ascii="仿宋" w:eastAsia="仿宋" w:hAnsi="仿宋" w:hint="eastAsia"/>
          <w:sz w:val="28"/>
          <w:szCs w:val="28"/>
        </w:rPr>
        <w:t>专利</w:t>
      </w:r>
      <w:r w:rsidR="0012199B" w:rsidRPr="0095232C">
        <w:rPr>
          <w:rFonts w:ascii="仿宋" w:eastAsia="仿宋" w:hAnsi="仿宋" w:hint="eastAsia"/>
          <w:sz w:val="28"/>
          <w:szCs w:val="28"/>
        </w:rPr>
        <w:t>证书</w:t>
      </w:r>
      <w:r w:rsidR="00C5377C">
        <w:rPr>
          <w:rFonts w:ascii="仿宋" w:eastAsia="仿宋" w:hAnsi="仿宋" w:hint="eastAsia"/>
          <w:sz w:val="28"/>
          <w:szCs w:val="28"/>
        </w:rPr>
        <w:t>和</w:t>
      </w:r>
      <w:r w:rsidR="00C10437" w:rsidRPr="0095232C">
        <w:rPr>
          <w:rFonts w:ascii="仿宋" w:eastAsia="仿宋" w:hAnsi="仿宋" w:hint="eastAsia"/>
          <w:sz w:val="28"/>
          <w:szCs w:val="28"/>
        </w:rPr>
        <w:t>复印件</w:t>
      </w:r>
      <w:r w:rsidR="001E7B4F">
        <w:rPr>
          <w:rFonts w:ascii="仿宋" w:eastAsia="仿宋" w:hAnsi="仿宋" w:hint="eastAsia"/>
          <w:sz w:val="28"/>
          <w:szCs w:val="28"/>
        </w:rPr>
        <w:t>、专利</w:t>
      </w:r>
      <w:r w:rsidR="00F10383" w:rsidRPr="0095232C">
        <w:rPr>
          <w:rFonts w:ascii="仿宋" w:eastAsia="仿宋" w:hAnsi="仿宋" w:hint="eastAsia"/>
          <w:sz w:val="28"/>
          <w:szCs w:val="28"/>
        </w:rPr>
        <w:t>权属状态</w:t>
      </w:r>
      <w:r w:rsidR="0012199B" w:rsidRPr="0095232C">
        <w:rPr>
          <w:rFonts w:ascii="仿宋" w:eastAsia="仿宋" w:hAnsi="仿宋" w:hint="eastAsia"/>
          <w:sz w:val="28"/>
          <w:szCs w:val="28"/>
        </w:rPr>
        <w:t>说明书</w:t>
      </w:r>
      <w:r w:rsidR="001E7B4F">
        <w:rPr>
          <w:rFonts w:ascii="仿宋" w:eastAsia="仿宋" w:hAnsi="仿宋" w:hint="eastAsia"/>
          <w:sz w:val="28"/>
          <w:szCs w:val="28"/>
        </w:rPr>
        <w:t>（附后）；</w:t>
      </w:r>
    </w:p>
    <w:p w:rsidR="006A4A8C" w:rsidRPr="0095232C" w:rsidRDefault="006A4A8C" w:rsidP="00D72CA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232C">
        <w:rPr>
          <w:rFonts w:ascii="仿宋" w:eastAsia="仿宋" w:hAnsi="仿宋" w:hint="eastAsia"/>
          <w:sz w:val="28"/>
          <w:szCs w:val="28"/>
        </w:rPr>
        <w:t>4</w:t>
      </w:r>
      <w:r w:rsidR="0095232C">
        <w:rPr>
          <w:rFonts w:ascii="仿宋" w:eastAsia="仿宋" w:hAnsi="仿宋" w:hint="eastAsia"/>
          <w:sz w:val="28"/>
          <w:szCs w:val="28"/>
        </w:rPr>
        <w:t>.</w:t>
      </w:r>
      <w:r w:rsidRPr="0095232C">
        <w:rPr>
          <w:rFonts w:ascii="仿宋" w:eastAsia="仿宋" w:hAnsi="仿宋" w:hint="eastAsia"/>
          <w:sz w:val="28"/>
          <w:szCs w:val="28"/>
        </w:rPr>
        <w:t>FDA认证及CE认证证明材料</w:t>
      </w:r>
      <w:r w:rsidR="00C5377C">
        <w:rPr>
          <w:rFonts w:ascii="仿宋" w:eastAsia="仿宋" w:hAnsi="仿宋" w:hint="eastAsia"/>
          <w:sz w:val="28"/>
          <w:szCs w:val="28"/>
        </w:rPr>
        <w:t>和</w:t>
      </w:r>
      <w:r w:rsidRPr="0095232C">
        <w:rPr>
          <w:rFonts w:ascii="仿宋" w:eastAsia="仿宋" w:hAnsi="仿宋" w:hint="eastAsia"/>
          <w:sz w:val="28"/>
          <w:szCs w:val="28"/>
        </w:rPr>
        <w:t>复印件</w:t>
      </w:r>
      <w:r w:rsidR="001E7B4F">
        <w:rPr>
          <w:rFonts w:ascii="仿宋" w:eastAsia="仿宋" w:hAnsi="仿宋" w:hint="eastAsia"/>
          <w:sz w:val="28"/>
          <w:szCs w:val="28"/>
        </w:rPr>
        <w:t>。</w:t>
      </w:r>
    </w:p>
    <w:p w:rsidR="00D72CA3" w:rsidRPr="00AA6A4E" w:rsidRDefault="00D72CA3" w:rsidP="0027280D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D72CA3" w:rsidRPr="00AA6A4E" w:rsidRDefault="0027280D" w:rsidP="00D72CA3">
      <w:pPr>
        <w:spacing w:line="360" w:lineRule="auto"/>
        <w:ind w:left="643"/>
        <w:jc w:val="center"/>
        <w:rPr>
          <w:rFonts w:eastAsia="仿宋_GB2312"/>
          <w:b/>
          <w:sz w:val="32"/>
        </w:rPr>
      </w:pPr>
      <w:r w:rsidRPr="00AA6A4E">
        <w:rPr>
          <w:rFonts w:eastAsia="仿宋_GB2312"/>
          <w:b/>
          <w:sz w:val="32"/>
        </w:rPr>
        <w:br w:type="page"/>
      </w:r>
      <w:r w:rsidR="00D72CA3" w:rsidRPr="00AA6A4E">
        <w:rPr>
          <w:rFonts w:eastAsia="仿宋_GB2312" w:hint="eastAsia"/>
          <w:b/>
          <w:sz w:val="32"/>
        </w:rPr>
        <w:t>专利</w:t>
      </w:r>
      <w:r w:rsidR="00F10383" w:rsidRPr="00AA6A4E">
        <w:rPr>
          <w:rFonts w:eastAsia="仿宋_GB2312" w:hint="eastAsia"/>
          <w:b/>
          <w:sz w:val="32"/>
        </w:rPr>
        <w:t>权属状态</w:t>
      </w:r>
      <w:r w:rsidR="00D72CA3" w:rsidRPr="00AA6A4E">
        <w:rPr>
          <w:rFonts w:eastAsia="仿宋_GB2312" w:hint="eastAsia"/>
          <w:b/>
          <w:sz w:val="32"/>
        </w:rPr>
        <w:t>说明书</w:t>
      </w:r>
    </w:p>
    <w:tbl>
      <w:tblPr>
        <w:tblStyle w:val="a8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003"/>
        <w:gridCol w:w="1111"/>
        <w:gridCol w:w="1276"/>
        <w:gridCol w:w="4115"/>
      </w:tblGrid>
      <w:tr w:rsidR="00D72CA3" w:rsidRPr="00AA6A4E" w:rsidTr="003157F1">
        <w:trPr>
          <w:trHeight w:val="618"/>
          <w:jc w:val="center"/>
        </w:trPr>
        <w:tc>
          <w:tcPr>
            <w:tcW w:w="3114" w:type="dxa"/>
            <w:gridSpan w:val="2"/>
            <w:vAlign w:val="center"/>
          </w:tcPr>
          <w:p w:rsidR="00D72CA3" w:rsidRPr="00AA6A4E" w:rsidRDefault="00D72CA3" w:rsidP="00591683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>专利证号（发明专利）</w:t>
            </w:r>
          </w:p>
        </w:tc>
        <w:tc>
          <w:tcPr>
            <w:tcW w:w="5391" w:type="dxa"/>
            <w:gridSpan w:val="2"/>
            <w:vAlign w:val="center"/>
          </w:tcPr>
          <w:p w:rsidR="00D72CA3" w:rsidRPr="00AA6A4E" w:rsidRDefault="00D72CA3" w:rsidP="00591683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2CA3" w:rsidRPr="00AA6A4E" w:rsidTr="003157F1">
        <w:trPr>
          <w:trHeight w:val="538"/>
          <w:jc w:val="center"/>
        </w:trPr>
        <w:tc>
          <w:tcPr>
            <w:tcW w:w="3114" w:type="dxa"/>
            <w:gridSpan w:val="2"/>
            <w:vAlign w:val="center"/>
          </w:tcPr>
          <w:p w:rsidR="00D72CA3" w:rsidRPr="00AA6A4E" w:rsidRDefault="00D72CA3" w:rsidP="00591683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>专利授权日</w:t>
            </w:r>
          </w:p>
        </w:tc>
        <w:tc>
          <w:tcPr>
            <w:tcW w:w="5391" w:type="dxa"/>
            <w:gridSpan w:val="2"/>
            <w:vAlign w:val="center"/>
          </w:tcPr>
          <w:p w:rsidR="00D72CA3" w:rsidRPr="00AA6A4E" w:rsidRDefault="00D72CA3" w:rsidP="00591683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2CA3" w:rsidRPr="00AA6A4E" w:rsidTr="00591683">
        <w:trPr>
          <w:trHeight w:val="2376"/>
          <w:jc w:val="center"/>
        </w:trPr>
        <w:tc>
          <w:tcPr>
            <w:tcW w:w="2003" w:type="dxa"/>
            <w:vAlign w:val="center"/>
          </w:tcPr>
          <w:p w:rsidR="00D72CA3" w:rsidRPr="00AA6A4E" w:rsidRDefault="00D72CA3" w:rsidP="00591683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>专利状态</w:t>
            </w:r>
          </w:p>
        </w:tc>
        <w:tc>
          <w:tcPr>
            <w:tcW w:w="6502" w:type="dxa"/>
            <w:gridSpan w:val="3"/>
            <w:vAlign w:val="center"/>
          </w:tcPr>
          <w:p w:rsidR="00D72CA3" w:rsidRPr="00AA6A4E" w:rsidRDefault="00D72CA3" w:rsidP="00591683">
            <w:pPr>
              <w:numPr>
                <w:ilvl w:val="0"/>
                <w:numId w:val="3"/>
              </w:numPr>
              <w:tabs>
                <w:tab w:val="left" w:pos="852"/>
              </w:tabs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 xml:space="preserve">专利权的授予□ 2.专利权的无效宣告□ </w:t>
            </w:r>
          </w:p>
          <w:p w:rsidR="00D72CA3" w:rsidRPr="00AA6A4E" w:rsidRDefault="009F7CFC" w:rsidP="00591683">
            <w:pPr>
              <w:tabs>
                <w:tab w:val="left" w:pos="852"/>
              </w:tabs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 w:rsidR="00D72CA3" w:rsidRPr="00AA6A4E">
              <w:rPr>
                <w:rFonts w:ascii="仿宋" w:eastAsia="仿宋" w:hAnsi="仿宋" w:cs="仿宋" w:hint="eastAsia"/>
                <w:sz w:val="28"/>
                <w:szCs w:val="28"/>
              </w:rPr>
              <w:t>专利权的终止□ 4.专利权的恢复□</w:t>
            </w:r>
          </w:p>
          <w:p w:rsidR="00D72CA3" w:rsidRPr="00AA6A4E" w:rsidRDefault="00D72CA3" w:rsidP="00591683">
            <w:pPr>
              <w:tabs>
                <w:tab w:val="left" w:pos="852"/>
              </w:tabs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 xml:space="preserve">5.专利权的质押、保全及其解除□ </w:t>
            </w:r>
          </w:p>
          <w:p w:rsidR="00D72CA3" w:rsidRPr="00AA6A4E" w:rsidRDefault="00D72CA3" w:rsidP="00591683">
            <w:pPr>
              <w:tabs>
                <w:tab w:val="left" w:pos="852"/>
              </w:tabs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>6.专利实施的强制许可□    7.其他</w:t>
            </w:r>
            <w:r w:rsidR="00D26DE8">
              <w:rPr>
                <w:rFonts w:ascii="仿宋" w:eastAsia="仿宋" w:hAnsi="仿宋" w:cs="仿宋" w:hint="eastAsia"/>
                <w:sz w:val="28"/>
                <w:szCs w:val="28"/>
              </w:rPr>
              <w:t>_________</w:t>
            </w:r>
          </w:p>
        </w:tc>
      </w:tr>
      <w:tr w:rsidR="00D72CA3" w:rsidRPr="00AA6A4E" w:rsidTr="00591683">
        <w:trPr>
          <w:trHeight w:val="708"/>
          <w:jc w:val="center"/>
        </w:trPr>
        <w:tc>
          <w:tcPr>
            <w:tcW w:w="2003" w:type="dxa"/>
            <w:vAlign w:val="center"/>
          </w:tcPr>
          <w:p w:rsidR="00D72CA3" w:rsidRPr="00AA6A4E" w:rsidRDefault="00D72CA3" w:rsidP="00591683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>专利获取方式</w:t>
            </w:r>
          </w:p>
        </w:tc>
        <w:tc>
          <w:tcPr>
            <w:tcW w:w="6502" w:type="dxa"/>
            <w:gridSpan w:val="3"/>
            <w:vAlign w:val="center"/>
          </w:tcPr>
          <w:p w:rsidR="00D72CA3" w:rsidRPr="00AA6A4E" w:rsidRDefault="00D72CA3" w:rsidP="00591683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2CA3" w:rsidRPr="00AA6A4E" w:rsidTr="0012199B">
        <w:trPr>
          <w:trHeight w:val="556"/>
          <w:jc w:val="center"/>
        </w:trPr>
        <w:tc>
          <w:tcPr>
            <w:tcW w:w="4390" w:type="dxa"/>
            <w:gridSpan w:val="3"/>
            <w:vAlign w:val="center"/>
          </w:tcPr>
          <w:p w:rsidR="00D72CA3" w:rsidRPr="00AA6A4E" w:rsidRDefault="00D72CA3" w:rsidP="00591683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 xml:space="preserve">该专利是否有诉讼纠纷  </w:t>
            </w:r>
          </w:p>
        </w:tc>
        <w:tc>
          <w:tcPr>
            <w:tcW w:w="4115" w:type="dxa"/>
            <w:vAlign w:val="center"/>
          </w:tcPr>
          <w:p w:rsidR="00D72CA3" w:rsidRPr="00AA6A4E" w:rsidRDefault="00D72CA3" w:rsidP="00591683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2CA3" w:rsidRPr="00AA6A4E" w:rsidTr="0012199B">
        <w:trPr>
          <w:trHeight w:val="572"/>
          <w:jc w:val="center"/>
        </w:trPr>
        <w:tc>
          <w:tcPr>
            <w:tcW w:w="4390" w:type="dxa"/>
            <w:gridSpan w:val="3"/>
            <w:vAlign w:val="center"/>
          </w:tcPr>
          <w:p w:rsidR="00D72CA3" w:rsidRPr="00AA6A4E" w:rsidRDefault="00D72CA3" w:rsidP="00591683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>如果是，该诉讼状态及诉讼结果</w:t>
            </w:r>
          </w:p>
        </w:tc>
        <w:tc>
          <w:tcPr>
            <w:tcW w:w="4115" w:type="dxa"/>
            <w:vAlign w:val="center"/>
          </w:tcPr>
          <w:p w:rsidR="00D72CA3" w:rsidRPr="00AA6A4E" w:rsidRDefault="00D72CA3" w:rsidP="00591683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72CA3" w:rsidRPr="00AA6A4E" w:rsidTr="00591683">
        <w:trPr>
          <w:jc w:val="center"/>
        </w:trPr>
        <w:tc>
          <w:tcPr>
            <w:tcW w:w="8505" w:type="dxa"/>
            <w:gridSpan w:val="4"/>
            <w:vAlign w:val="center"/>
          </w:tcPr>
          <w:p w:rsidR="00D72CA3" w:rsidRPr="00AA6A4E" w:rsidRDefault="009F7CFC" w:rsidP="0059168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承 诺 </w:t>
            </w:r>
            <w:r w:rsidR="00D72CA3" w:rsidRPr="00AA6A4E">
              <w:rPr>
                <w:rFonts w:ascii="仿宋" w:eastAsia="仿宋" w:hAnsi="仿宋" w:cs="仿宋" w:hint="eastAsia"/>
                <w:b/>
                <w:sz w:val="28"/>
                <w:szCs w:val="28"/>
              </w:rPr>
              <w:t>书</w:t>
            </w:r>
          </w:p>
          <w:p w:rsidR="00D72CA3" w:rsidRDefault="00D72CA3" w:rsidP="009F7CFC">
            <w:pPr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>我公司</w:t>
            </w:r>
            <w:r w:rsidR="009F7CFC">
              <w:rPr>
                <w:rFonts w:ascii="仿宋" w:eastAsia="仿宋" w:hAnsi="仿宋" w:cs="仿宋" w:hint="eastAsia"/>
                <w:sz w:val="28"/>
                <w:szCs w:val="28"/>
              </w:rPr>
              <w:t>为该专利的合法权利人，</w:t>
            </w: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>保证该专利对他人的专利不构成侵权，</w:t>
            </w:r>
            <w:r w:rsidR="009F7CFC">
              <w:rPr>
                <w:rFonts w:ascii="仿宋" w:eastAsia="仿宋" w:hAnsi="仿宋" w:cs="仿宋" w:hint="eastAsia"/>
                <w:sz w:val="28"/>
                <w:szCs w:val="28"/>
              </w:rPr>
              <w:t>如有不实之处，本公司愿负相应法律责任，并承担由此造成的一切后果。</w:t>
            </w:r>
          </w:p>
          <w:p w:rsidR="00D26DE8" w:rsidRPr="00D26DE8" w:rsidRDefault="00D26DE8" w:rsidP="00D26DE8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72CA3" w:rsidRPr="00AA6A4E" w:rsidRDefault="00D72CA3" w:rsidP="00591683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 xml:space="preserve">法定代表人或代理人（签字并加盖企业章）：     </w:t>
            </w:r>
          </w:p>
          <w:p w:rsidR="00D72CA3" w:rsidRPr="00AA6A4E" w:rsidRDefault="00D72CA3" w:rsidP="00591683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6A4E">
              <w:rPr>
                <w:rFonts w:ascii="仿宋" w:eastAsia="仿宋" w:hAnsi="仿宋" w:cs="仿宋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12199B" w:rsidRDefault="0012199B" w:rsidP="0027280D">
      <w:pPr>
        <w:spacing w:line="360" w:lineRule="auto"/>
        <w:ind w:left="643"/>
        <w:jc w:val="center"/>
        <w:rPr>
          <w:rFonts w:eastAsia="仿宋_GB2312"/>
          <w:b/>
          <w:sz w:val="32"/>
        </w:rPr>
      </w:pPr>
    </w:p>
    <w:p w:rsidR="0012199B" w:rsidRDefault="0012199B">
      <w:pPr>
        <w:widowControl/>
        <w:jc w:val="left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br w:type="page"/>
      </w:r>
    </w:p>
    <w:p w:rsidR="009F7CFC" w:rsidRPr="003D0414" w:rsidRDefault="00891D4B" w:rsidP="003D0414">
      <w:pPr>
        <w:pStyle w:val="a9"/>
        <w:numPr>
          <w:ilvl w:val="0"/>
          <w:numId w:val="9"/>
        </w:numPr>
        <w:spacing w:line="360" w:lineRule="auto"/>
        <w:ind w:firstLineChars="0"/>
        <w:jc w:val="center"/>
        <w:rPr>
          <w:rFonts w:eastAsia="仿宋_GB2312"/>
          <w:b/>
          <w:sz w:val="32"/>
        </w:rPr>
      </w:pPr>
      <w:r w:rsidRPr="003D0414">
        <w:rPr>
          <w:rFonts w:eastAsia="仿宋_GB2312" w:hint="eastAsia"/>
          <w:b/>
          <w:sz w:val="32"/>
        </w:rPr>
        <w:t>临床信息资料</w:t>
      </w:r>
    </w:p>
    <w:p w:rsidR="009F7CFC" w:rsidRPr="009F7CFC" w:rsidRDefault="00C10437" w:rsidP="009F7CFC">
      <w:pPr>
        <w:pStyle w:val="a9"/>
        <w:spacing w:line="360" w:lineRule="auto"/>
        <w:ind w:left="420" w:firstLineChars="0" w:firstLine="0"/>
        <w:jc w:val="center"/>
        <w:rPr>
          <w:rFonts w:eastAsia="仿宋_GB2312"/>
          <w:b/>
          <w:sz w:val="24"/>
        </w:rPr>
      </w:pPr>
      <w:r w:rsidRPr="009F7CFC">
        <w:rPr>
          <w:rFonts w:eastAsia="仿宋_GB2312" w:hint="eastAsia"/>
          <w:b/>
          <w:sz w:val="24"/>
        </w:rPr>
        <w:t>（</w:t>
      </w:r>
      <w:r w:rsidR="009F7CFC" w:rsidRPr="009F7CFC">
        <w:rPr>
          <w:rFonts w:eastAsia="仿宋_GB2312" w:hint="eastAsia"/>
          <w:b/>
          <w:sz w:val="24"/>
        </w:rPr>
        <w:t>可选择报送</w:t>
      </w:r>
      <w:r w:rsidRPr="009F7CFC">
        <w:rPr>
          <w:rFonts w:eastAsia="仿宋_GB2312" w:hint="eastAsia"/>
          <w:b/>
          <w:sz w:val="24"/>
        </w:rPr>
        <w:t>）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728"/>
        <w:gridCol w:w="2669"/>
        <w:gridCol w:w="4962"/>
      </w:tblGrid>
      <w:tr w:rsidR="00C10437" w:rsidRPr="00AA6A4E" w:rsidTr="00C10437">
        <w:tc>
          <w:tcPr>
            <w:tcW w:w="728" w:type="dxa"/>
          </w:tcPr>
          <w:p w:rsidR="00C10437" w:rsidRPr="00AA6A4E" w:rsidRDefault="00C10437" w:rsidP="0027280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669" w:type="dxa"/>
          </w:tcPr>
          <w:p w:rsidR="00C10437" w:rsidRPr="00AA6A4E" w:rsidRDefault="00C10437" w:rsidP="0027280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资料名称</w:t>
            </w:r>
          </w:p>
        </w:tc>
        <w:tc>
          <w:tcPr>
            <w:tcW w:w="4962" w:type="dxa"/>
          </w:tcPr>
          <w:p w:rsidR="00C10437" w:rsidRPr="00AA6A4E" w:rsidRDefault="00F75F46" w:rsidP="0027280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内容</w:t>
            </w:r>
          </w:p>
        </w:tc>
      </w:tr>
      <w:tr w:rsidR="00C10437" w:rsidRPr="00AA6A4E" w:rsidTr="00C10437">
        <w:tc>
          <w:tcPr>
            <w:tcW w:w="728" w:type="dxa"/>
          </w:tcPr>
          <w:p w:rsidR="00C10437" w:rsidRPr="00AA6A4E" w:rsidRDefault="00C10437" w:rsidP="0027280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669" w:type="dxa"/>
          </w:tcPr>
          <w:p w:rsidR="00C10437" w:rsidRPr="00AA6A4E" w:rsidRDefault="00C10437" w:rsidP="00E7728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国内外权威治疗指南推荐等级认定报告</w:t>
            </w:r>
          </w:p>
        </w:tc>
        <w:tc>
          <w:tcPr>
            <w:tcW w:w="4962" w:type="dxa"/>
          </w:tcPr>
          <w:p w:rsidR="00C10437" w:rsidRPr="00AA6A4E" w:rsidRDefault="00C10437" w:rsidP="00C10437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按照适应症进行划分，以各国指南中的推荐等级为主要参考，形成该产品临床疗效的等级认定报告。</w:t>
            </w:r>
          </w:p>
        </w:tc>
      </w:tr>
      <w:tr w:rsidR="00C10437" w:rsidRPr="00AA6A4E" w:rsidTr="00C10437">
        <w:tc>
          <w:tcPr>
            <w:tcW w:w="728" w:type="dxa"/>
          </w:tcPr>
          <w:p w:rsidR="00C10437" w:rsidRPr="00AA6A4E" w:rsidRDefault="00C10437" w:rsidP="0027280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669" w:type="dxa"/>
          </w:tcPr>
          <w:p w:rsidR="00C10437" w:rsidRPr="00AA6A4E" w:rsidRDefault="00C10437" w:rsidP="00E7728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推荐国家和地区耗材评估资料</w:t>
            </w:r>
          </w:p>
        </w:tc>
        <w:tc>
          <w:tcPr>
            <w:tcW w:w="4962" w:type="dxa"/>
          </w:tcPr>
          <w:p w:rsidR="00C10437" w:rsidRPr="00AA6A4E" w:rsidRDefault="00C10437" w:rsidP="00C10437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推荐国家和地区所有关于该耗材疗效的评估报告、临床报告或有关文献</w:t>
            </w:r>
          </w:p>
        </w:tc>
      </w:tr>
      <w:tr w:rsidR="00C10437" w:rsidRPr="00AA6A4E" w:rsidTr="00C10437">
        <w:tc>
          <w:tcPr>
            <w:tcW w:w="728" w:type="dxa"/>
          </w:tcPr>
          <w:p w:rsidR="00C10437" w:rsidRPr="00AA6A4E" w:rsidRDefault="00C10437" w:rsidP="0027280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669" w:type="dxa"/>
          </w:tcPr>
          <w:p w:rsidR="00C10437" w:rsidRPr="00AA6A4E" w:rsidRDefault="00C10437" w:rsidP="003157F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耗材生产企业评价报告</w:t>
            </w:r>
          </w:p>
        </w:tc>
        <w:tc>
          <w:tcPr>
            <w:tcW w:w="4962" w:type="dxa"/>
          </w:tcPr>
          <w:p w:rsidR="00C10437" w:rsidRPr="00AA6A4E" w:rsidRDefault="00C10437" w:rsidP="00C10437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使用临床</w:t>
            </w:r>
            <w:r>
              <w:rPr>
                <w:rFonts w:ascii="仿宋" w:eastAsia="仿宋" w:hAnsi="仿宋" w:hint="eastAsia"/>
                <w:sz w:val="24"/>
              </w:rPr>
              <w:t>广泛认可的</w:t>
            </w:r>
            <w:r w:rsidRPr="00AA6A4E">
              <w:rPr>
                <w:rFonts w:ascii="仿宋" w:eastAsia="仿宋" w:hAnsi="仿宋" w:hint="eastAsia"/>
                <w:sz w:val="24"/>
              </w:rPr>
              <w:t>疗效指标，由企业自行评价耗材疗效，最终提供评价报告</w:t>
            </w:r>
          </w:p>
        </w:tc>
      </w:tr>
      <w:tr w:rsidR="00C10437" w:rsidRPr="00AA6A4E" w:rsidTr="00C10437">
        <w:tc>
          <w:tcPr>
            <w:tcW w:w="728" w:type="dxa"/>
          </w:tcPr>
          <w:p w:rsidR="00C10437" w:rsidRPr="00AA6A4E" w:rsidRDefault="00C10437" w:rsidP="0027280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669" w:type="dxa"/>
          </w:tcPr>
          <w:p w:rsidR="00C10437" w:rsidRPr="00AA6A4E" w:rsidRDefault="00C10437" w:rsidP="003157F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耗材市场评估报告</w:t>
            </w:r>
          </w:p>
        </w:tc>
        <w:tc>
          <w:tcPr>
            <w:tcW w:w="4962" w:type="dxa"/>
          </w:tcPr>
          <w:p w:rsidR="00C10437" w:rsidRPr="00AA6A4E" w:rsidRDefault="00C10437" w:rsidP="00C10437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</w:t>
            </w:r>
            <w:r w:rsidRPr="00AA6A4E">
              <w:rPr>
                <w:rFonts w:ascii="仿宋" w:eastAsia="仿宋" w:hAnsi="仿宋" w:hint="eastAsia"/>
                <w:sz w:val="24"/>
              </w:rPr>
              <w:t>该耗材在全国及各省（市、区）的2014-2016 年的年销售额、销售数量、市场持有份额等</w:t>
            </w:r>
          </w:p>
        </w:tc>
      </w:tr>
      <w:tr w:rsidR="00C10437" w:rsidRPr="00AA6A4E" w:rsidTr="00C10437">
        <w:tc>
          <w:tcPr>
            <w:tcW w:w="728" w:type="dxa"/>
          </w:tcPr>
          <w:p w:rsidR="00C10437" w:rsidRPr="00AA6A4E" w:rsidRDefault="00C10437" w:rsidP="0027280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669" w:type="dxa"/>
          </w:tcPr>
          <w:p w:rsidR="00C10437" w:rsidRPr="00AA6A4E" w:rsidRDefault="00C10437" w:rsidP="003157F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耗材临床使用情况报告</w:t>
            </w:r>
          </w:p>
        </w:tc>
        <w:tc>
          <w:tcPr>
            <w:tcW w:w="4962" w:type="dxa"/>
          </w:tcPr>
          <w:p w:rsidR="00C10437" w:rsidRPr="00AA6A4E" w:rsidRDefault="00C10437" w:rsidP="00C10437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</w:t>
            </w:r>
            <w:r w:rsidRPr="00AA6A4E">
              <w:rPr>
                <w:rFonts w:ascii="仿宋" w:eastAsia="仿宋" w:hAnsi="仿宋" w:hint="eastAsia"/>
                <w:sz w:val="24"/>
              </w:rPr>
              <w:t>该耗材在全国及各个省（市、区）</w:t>
            </w:r>
            <w:r>
              <w:rPr>
                <w:rFonts w:ascii="仿宋" w:eastAsia="仿宋" w:hAnsi="仿宋" w:hint="eastAsia"/>
                <w:sz w:val="24"/>
              </w:rPr>
              <w:t>各</w:t>
            </w:r>
            <w:r w:rsidRPr="00AA6A4E">
              <w:rPr>
                <w:rFonts w:ascii="仿宋" w:eastAsia="仿宋" w:hAnsi="仿宋" w:hint="eastAsia"/>
                <w:sz w:val="24"/>
              </w:rPr>
              <w:t>级医院 2014-2016 年的使用量等</w:t>
            </w:r>
          </w:p>
        </w:tc>
      </w:tr>
      <w:tr w:rsidR="00C10437" w:rsidRPr="00AA6A4E" w:rsidTr="00C10437">
        <w:tc>
          <w:tcPr>
            <w:tcW w:w="728" w:type="dxa"/>
          </w:tcPr>
          <w:p w:rsidR="00C10437" w:rsidRPr="00AA6A4E" w:rsidRDefault="00C10437" w:rsidP="0027280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669" w:type="dxa"/>
          </w:tcPr>
          <w:p w:rsidR="00C10437" w:rsidRPr="00AA6A4E" w:rsidRDefault="00C10437" w:rsidP="0027280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4962" w:type="dxa"/>
          </w:tcPr>
          <w:p w:rsidR="00C10437" w:rsidRPr="00AA6A4E" w:rsidRDefault="00C10437" w:rsidP="00C10437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A6A4E">
              <w:rPr>
                <w:rFonts w:ascii="仿宋" w:eastAsia="仿宋" w:hAnsi="仿宋" w:hint="eastAsia"/>
                <w:sz w:val="24"/>
              </w:rPr>
              <w:t>证明耗材具有显著临床疗效或不可替代的其他材料</w:t>
            </w:r>
          </w:p>
        </w:tc>
      </w:tr>
    </w:tbl>
    <w:p w:rsidR="00891D4B" w:rsidRPr="00AA6A4E" w:rsidRDefault="00891D4B" w:rsidP="0027280D">
      <w:pPr>
        <w:spacing w:line="360" w:lineRule="auto"/>
        <w:ind w:left="643"/>
        <w:jc w:val="center"/>
        <w:rPr>
          <w:rFonts w:eastAsia="仿宋_GB2312"/>
          <w:b/>
          <w:sz w:val="32"/>
        </w:rPr>
      </w:pPr>
    </w:p>
    <w:p w:rsidR="006A4A8C" w:rsidRDefault="006A4A8C">
      <w:pPr>
        <w:widowControl/>
        <w:jc w:val="left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br w:type="page"/>
      </w:r>
    </w:p>
    <w:p w:rsidR="003E5CE8" w:rsidRDefault="006A4A8C" w:rsidP="000272EE">
      <w:pPr>
        <w:widowControl/>
        <w:jc w:val="center"/>
        <w:rPr>
          <w:rFonts w:eastAsia="仿宋_GB2312"/>
          <w:sz w:val="32"/>
        </w:rPr>
      </w:pPr>
      <w:r>
        <w:rPr>
          <w:rFonts w:eastAsia="仿宋_GB2312"/>
          <w:b/>
          <w:sz w:val="32"/>
        </w:rPr>
        <w:t>4</w:t>
      </w:r>
      <w:r w:rsidR="002B6F95">
        <w:rPr>
          <w:rFonts w:eastAsia="仿宋_GB2312" w:hint="eastAsia"/>
          <w:b/>
          <w:sz w:val="32"/>
        </w:rPr>
        <w:t>.</w:t>
      </w:r>
      <w:r w:rsidR="003E5CE8" w:rsidRPr="00AA6A4E">
        <w:rPr>
          <w:rFonts w:eastAsia="仿宋_GB2312" w:hint="eastAsia"/>
          <w:b/>
          <w:sz w:val="32"/>
        </w:rPr>
        <w:t>HTA</w:t>
      </w:r>
      <w:r w:rsidR="003E5CE8" w:rsidRPr="00AA6A4E">
        <w:rPr>
          <w:rFonts w:eastAsia="仿宋_GB2312" w:hint="eastAsia"/>
          <w:b/>
          <w:sz w:val="32"/>
        </w:rPr>
        <w:t>评价信息资料</w:t>
      </w:r>
    </w:p>
    <w:p w:rsidR="00C10437" w:rsidRPr="009F7CFC" w:rsidRDefault="009F7CFC" w:rsidP="009F7CFC">
      <w:pPr>
        <w:pStyle w:val="a9"/>
        <w:spacing w:line="360" w:lineRule="auto"/>
        <w:ind w:left="420" w:firstLineChars="0" w:firstLine="0"/>
        <w:jc w:val="center"/>
        <w:rPr>
          <w:rFonts w:eastAsia="仿宋_GB2312"/>
          <w:b/>
          <w:sz w:val="24"/>
        </w:rPr>
      </w:pPr>
      <w:r w:rsidRPr="009F7CFC">
        <w:rPr>
          <w:rFonts w:eastAsia="仿宋_GB2312" w:hint="eastAsia"/>
          <w:b/>
          <w:sz w:val="24"/>
        </w:rPr>
        <w:t>（可选择报送）</w:t>
      </w:r>
    </w:p>
    <w:p w:rsidR="00C10437" w:rsidRPr="00C10437" w:rsidRDefault="00C10437" w:rsidP="009F7CFC">
      <w:pPr>
        <w:widowControl/>
        <w:ind w:firstLineChars="200" w:firstLine="560"/>
        <w:jc w:val="left"/>
        <w:rPr>
          <w:rFonts w:ascii="仿宋" w:eastAsia="仿宋" w:hAnsi="仿宋"/>
          <w:b/>
          <w:sz w:val="28"/>
        </w:rPr>
      </w:pPr>
      <w:r w:rsidRPr="00C10437">
        <w:rPr>
          <w:rFonts w:ascii="仿宋" w:eastAsia="仿宋" w:hAnsi="仿宋" w:hint="eastAsia"/>
          <w:sz w:val="28"/>
        </w:rPr>
        <w:t>要求：</w:t>
      </w:r>
      <w:r>
        <w:rPr>
          <w:rFonts w:ascii="仿宋" w:eastAsia="仿宋" w:hAnsi="仿宋" w:hint="eastAsia"/>
          <w:sz w:val="28"/>
        </w:rPr>
        <w:t>参照HTA评价</w:t>
      </w:r>
      <w:r w:rsidR="001A78F1">
        <w:rPr>
          <w:rFonts w:ascii="仿宋" w:eastAsia="仿宋" w:hAnsi="仿宋" w:hint="eastAsia"/>
          <w:sz w:val="28"/>
        </w:rPr>
        <w:t>一般</w:t>
      </w:r>
      <w:r>
        <w:rPr>
          <w:rFonts w:ascii="仿宋" w:eastAsia="仿宋" w:hAnsi="仿宋" w:hint="eastAsia"/>
          <w:sz w:val="28"/>
        </w:rPr>
        <w:t>格式</w:t>
      </w:r>
      <w:r w:rsidR="00183561">
        <w:rPr>
          <w:rFonts w:ascii="仿宋" w:eastAsia="仿宋" w:hAnsi="仿宋" w:hint="eastAsia"/>
          <w:sz w:val="28"/>
        </w:rPr>
        <w:t>和要求</w:t>
      </w:r>
      <w:r>
        <w:rPr>
          <w:rFonts w:ascii="仿宋" w:eastAsia="仿宋" w:hAnsi="仿宋" w:hint="eastAsia"/>
          <w:sz w:val="28"/>
        </w:rPr>
        <w:t>提交。</w:t>
      </w:r>
    </w:p>
    <w:p w:rsidR="003E5CE8" w:rsidRPr="00AA6A4E" w:rsidRDefault="003E5CE8" w:rsidP="00B77E6D">
      <w:pPr>
        <w:widowControl/>
        <w:jc w:val="left"/>
        <w:rPr>
          <w:rFonts w:eastAsia="仿宋_GB2312"/>
          <w:b/>
          <w:sz w:val="32"/>
        </w:rPr>
      </w:pPr>
    </w:p>
    <w:p w:rsidR="003E5CE8" w:rsidRPr="00AA6A4E" w:rsidRDefault="003E5CE8" w:rsidP="00C10437">
      <w:pPr>
        <w:widowControl/>
        <w:jc w:val="left"/>
        <w:rPr>
          <w:rFonts w:eastAsia="仿宋_GB2312"/>
          <w:b/>
          <w:sz w:val="32"/>
        </w:rPr>
      </w:pPr>
      <w:r w:rsidRPr="00AA6A4E">
        <w:rPr>
          <w:rFonts w:eastAsia="仿宋_GB2312"/>
          <w:b/>
          <w:sz w:val="32"/>
        </w:rPr>
        <w:br w:type="page"/>
      </w:r>
    </w:p>
    <w:p w:rsidR="007F09D8" w:rsidRPr="006A4A8C" w:rsidRDefault="00651AC8" w:rsidP="007F09D8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5</w:t>
      </w:r>
      <w:r w:rsidR="002B6F95">
        <w:rPr>
          <w:rFonts w:ascii="仿宋_GB2312" w:eastAsia="仿宋_GB2312" w:hint="eastAsia"/>
          <w:b/>
          <w:sz w:val="32"/>
          <w:szCs w:val="32"/>
        </w:rPr>
        <w:t>.</w:t>
      </w:r>
      <w:r w:rsidR="007F09D8">
        <w:rPr>
          <w:rFonts w:ascii="仿宋_GB2312" w:eastAsia="仿宋_GB2312" w:hint="eastAsia"/>
          <w:b/>
          <w:sz w:val="32"/>
          <w:szCs w:val="32"/>
        </w:rPr>
        <w:t>产品照片</w:t>
      </w:r>
    </w:p>
    <w:p w:rsidR="007F09D8" w:rsidRPr="00AA6A4E" w:rsidRDefault="007F09D8" w:rsidP="007F09D8">
      <w:pPr>
        <w:spacing w:line="360" w:lineRule="auto"/>
        <w:rPr>
          <w:rFonts w:ascii="仿宋" w:eastAsia="仿宋" w:hAnsi="仿宋"/>
          <w:sz w:val="28"/>
          <w:szCs w:val="28"/>
        </w:rPr>
      </w:pPr>
      <w:r w:rsidRPr="00AA6A4E">
        <w:rPr>
          <w:rFonts w:ascii="仿宋" w:eastAsia="仿宋" w:hAnsi="仿宋" w:hint="eastAsia"/>
          <w:sz w:val="28"/>
          <w:szCs w:val="28"/>
        </w:rPr>
        <w:t>要求：</w:t>
      </w:r>
      <w:r w:rsidRPr="007F09D8">
        <w:rPr>
          <w:rFonts w:ascii="仿宋" w:eastAsia="仿宋" w:hAnsi="仿宋" w:hint="eastAsia"/>
          <w:sz w:val="28"/>
          <w:szCs w:val="28"/>
        </w:rPr>
        <w:t>近距离三视图、特征清晰可辨、像素不低于600dpi。</w:t>
      </w:r>
    </w:p>
    <w:p w:rsidR="002C179C" w:rsidRDefault="002C179C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Default="002841C5">
      <w:pPr>
        <w:rPr>
          <w:rFonts w:eastAsia="仿宋_GB2312"/>
        </w:rPr>
      </w:pPr>
    </w:p>
    <w:p w:rsidR="002841C5" w:rsidRPr="006A4A8C" w:rsidRDefault="002841C5" w:rsidP="002841C5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6.产品成本测算</w:t>
      </w:r>
    </w:p>
    <w:p w:rsidR="002841C5" w:rsidRPr="002841C5" w:rsidRDefault="002841C5">
      <w:pPr>
        <w:rPr>
          <w:rFonts w:eastAsia="仿宋_GB2312"/>
        </w:rPr>
      </w:pPr>
    </w:p>
    <w:sectPr w:rsidR="002841C5" w:rsidRPr="002841C5" w:rsidSect="00651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2D" w:rsidRDefault="00AC272D">
      <w:r>
        <w:separator/>
      </w:r>
    </w:p>
  </w:endnote>
  <w:endnote w:type="continuationSeparator" w:id="0">
    <w:p w:rsidR="00AC272D" w:rsidRDefault="00AC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9C" w:rsidRDefault="00232C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79C" w:rsidRDefault="002C17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9C" w:rsidRDefault="00232CD2">
    <w:pPr>
      <w:pStyle w:val="a5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74B9B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8B258C">
      <w:rPr>
        <w:kern w:val="0"/>
        <w:szCs w:val="21"/>
      </w:rPr>
      <w:t>1</w:t>
    </w:r>
    <w:r w:rsidR="002841C5">
      <w:rPr>
        <w:rFonts w:hint="eastAsia"/>
        <w:kern w:val="0"/>
        <w:szCs w:val="21"/>
      </w:rPr>
      <w:t>2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9C" w:rsidRDefault="002C179C">
    <w:pPr>
      <w:pStyle w:val="a5"/>
      <w:framePr w:wrap="around" w:vAnchor="text" w:hAnchor="margin" w:xAlign="right" w:y="1"/>
      <w:rPr>
        <w:rStyle w:val="a7"/>
      </w:rPr>
    </w:pPr>
  </w:p>
  <w:p w:rsidR="002C179C" w:rsidRDefault="002C17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2D" w:rsidRDefault="00AC272D">
      <w:r>
        <w:separator/>
      </w:r>
    </w:p>
  </w:footnote>
  <w:footnote w:type="continuationSeparator" w:id="0">
    <w:p w:rsidR="00AC272D" w:rsidRDefault="00AC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9C" w:rsidRDefault="00232CD2" w:rsidP="00F64339">
    <w:pPr>
      <w:pStyle w:val="a6"/>
    </w:pPr>
    <w:r>
      <w:rPr>
        <w:rFonts w:hint="eastAsia"/>
        <w:sz w:val="21"/>
        <w:szCs w:val="21"/>
      </w:rPr>
      <w:t>2017</w:t>
    </w:r>
    <w:r w:rsidR="00C10437">
      <w:rPr>
        <w:rFonts w:hint="eastAsia"/>
        <w:sz w:val="21"/>
        <w:szCs w:val="21"/>
      </w:rPr>
      <w:t>年</w:t>
    </w:r>
    <w:r>
      <w:rPr>
        <w:rFonts w:hint="eastAsia"/>
        <w:sz w:val="21"/>
        <w:szCs w:val="21"/>
      </w:rPr>
      <w:t>国家高值医用耗材价格谈判</w:t>
    </w:r>
    <w:r w:rsidR="00C10437">
      <w:rPr>
        <w:rFonts w:hint="eastAsia"/>
        <w:sz w:val="21"/>
        <w:szCs w:val="21"/>
      </w:rPr>
      <w:t>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57B"/>
    <w:multiLevelType w:val="hybridMultilevel"/>
    <w:tmpl w:val="E7787150"/>
    <w:lvl w:ilvl="0" w:tplc="49CC96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8D4845"/>
    <w:multiLevelType w:val="hybridMultilevel"/>
    <w:tmpl w:val="7CBCC144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2">
    <w:nsid w:val="165D1381"/>
    <w:multiLevelType w:val="multilevel"/>
    <w:tmpl w:val="165D1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37062C4"/>
    <w:multiLevelType w:val="hybridMultilevel"/>
    <w:tmpl w:val="F19A5E44"/>
    <w:lvl w:ilvl="0" w:tplc="1E2860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FD2B17"/>
    <w:multiLevelType w:val="hybridMultilevel"/>
    <w:tmpl w:val="0D18C360"/>
    <w:lvl w:ilvl="0" w:tplc="E6BC49A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98C67AD"/>
    <w:multiLevelType w:val="singleLevel"/>
    <w:tmpl w:val="598C67AD"/>
    <w:lvl w:ilvl="0">
      <w:start w:val="3"/>
      <w:numFmt w:val="decimal"/>
      <w:suff w:val="nothing"/>
      <w:lvlText w:val="%1."/>
      <w:lvlJc w:val="left"/>
    </w:lvl>
  </w:abstractNum>
  <w:abstractNum w:abstractNumId="6">
    <w:nsid w:val="598C7F21"/>
    <w:multiLevelType w:val="singleLevel"/>
    <w:tmpl w:val="598C7F21"/>
    <w:lvl w:ilvl="0">
      <w:start w:val="5"/>
      <w:numFmt w:val="decimal"/>
      <w:suff w:val="nothing"/>
      <w:lvlText w:val="%1."/>
      <w:lvlJc w:val="left"/>
    </w:lvl>
  </w:abstractNum>
  <w:abstractNum w:abstractNumId="7">
    <w:nsid w:val="598C8463"/>
    <w:multiLevelType w:val="singleLevel"/>
    <w:tmpl w:val="598C8463"/>
    <w:lvl w:ilvl="0">
      <w:start w:val="1"/>
      <w:numFmt w:val="decimal"/>
      <w:suff w:val="nothing"/>
      <w:lvlText w:val="%1."/>
      <w:lvlJc w:val="left"/>
    </w:lvl>
  </w:abstractNum>
  <w:abstractNum w:abstractNumId="8">
    <w:nsid w:val="5A1A6866"/>
    <w:multiLevelType w:val="multilevel"/>
    <w:tmpl w:val="5A1A686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070379"/>
    <w:rsid w:val="00007877"/>
    <w:rsid w:val="00015999"/>
    <w:rsid w:val="00015DEC"/>
    <w:rsid w:val="00015E49"/>
    <w:rsid w:val="0001673F"/>
    <w:rsid w:val="00023347"/>
    <w:rsid w:val="000272EE"/>
    <w:rsid w:val="00027893"/>
    <w:rsid w:val="000366E0"/>
    <w:rsid w:val="00046595"/>
    <w:rsid w:val="00072711"/>
    <w:rsid w:val="000758F8"/>
    <w:rsid w:val="000775D5"/>
    <w:rsid w:val="00090002"/>
    <w:rsid w:val="00091E16"/>
    <w:rsid w:val="000970BD"/>
    <w:rsid w:val="000A387D"/>
    <w:rsid w:val="000A505C"/>
    <w:rsid w:val="000A56FB"/>
    <w:rsid w:val="000B09A6"/>
    <w:rsid w:val="000C1F1A"/>
    <w:rsid w:val="000C3B15"/>
    <w:rsid w:val="000D6293"/>
    <w:rsid w:val="000E1C4C"/>
    <w:rsid w:val="000F2411"/>
    <w:rsid w:val="000F4C03"/>
    <w:rsid w:val="000F69FF"/>
    <w:rsid w:val="0012199B"/>
    <w:rsid w:val="00125FAF"/>
    <w:rsid w:val="001308F1"/>
    <w:rsid w:val="001353C3"/>
    <w:rsid w:val="00141F58"/>
    <w:rsid w:val="001502BC"/>
    <w:rsid w:val="00163711"/>
    <w:rsid w:val="00171CA5"/>
    <w:rsid w:val="00172D45"/>
    <w:rsid w:val="0017376B"/>
    <w:rsid w:val="00183561"/>
    <w:rsid w:val="00183F8D"/>
    <w:rsid w:val="00195BE6"/>
    <w:rsid w:val="001A78F1"/>
    <w:rsid w:val="001C2AFD"/>
    <w:rsid w:val="001C6D98"/>
    <w:rsid w:val="001D5D89"/>
    <w:rsid w:val="001E1325"/>
    <w:rsid w:val="001E38FA"/>
    <w:rsid w:val="001E7B4F"/>
    <w:rsid w:val="00204719"/>
    <w:rsid w:val="002068DC"/>
    <w:rsid w:val="00230F5A"/>
    <w:rsid w:val="0023245E"/>
    <w:rsid w:val="00232CD2"/>
    <w:rsid w:val="00235441"/>
    <w:rsid w:val="00244A5C"/>
    <w:rsid w:val="0026242F"/>
    <w:rsid w:val="00270BB6"/>
    <w:rsid w:val="0027280D"/>
    <w:rsid w:val="002832DB"/>
    <w:rsid w:val="002841C5"/>
    <w:rsid w:val="0028786E"/>
    <w:rsid w:val="00293529"/>
    <w:rsid w:val="002A6E05"/>
    <w:rsid w:val="002B6F95"/>
    <w:rsid w:val="002B76A2"/>
    <w:rsid w:val="002C179C"/>
    <w:rsid w:val="002D6D0A"/>
    <w:rsid w:val="002E0967"/>
    <w:rsid w:val="002F1BAB"/>
    <w:rsid w:val="003008A5"/>
    <w:rsid w:val="003037CF"/>
    <w:rsid w:val="003116B2"/>
    <w:rsid w:val="003157F1"/>
    <w:rsid w:val="00333840"/>
    <w:rsid w:val="00337C2B"/>
    <w:rsid w:val="0034099A"/>
    <w:rsid w:val="00340EE4"/>
    <w:rsid w:val="00341D18"/>
    <w:rsid w:val="0034324A"/>
    <w:rsid w:val="00352E8D"/>
    <w:rsid w:val="00353A0C"/>
    <w:rsid w:val="003645D4"/>
    <w:rsid w:val="003655FC"/>
    <w:rsid w:val="00382188"/>
    <w:rsid w:val="00387629"/>
    <w:rsid w:val="003A095C"/>
    <w:rsid w:val="003A0A1E"/>
    <w:rsid w:val="003A1F12"/>
    <w:rsid w:val="003A49CB"/>
    <w:rsid w:val="003A5A28"/>
    <w:rsid w:val="003D0414"/>
    <w:rsid w:val="003D0869"/>
    <w:rsid w:val="003D7256"/>
    <w:rsid w:val="003E26C0"/>
    <w:rsid w:val="003E5CE8"/>
    <w:rsid w:val="003F4A6D"/>
    <w:rsid w:val="00406979"/>
    <w:rsid w:val="00407E30"/>
    <w:rsid w:val="004104EA"/>
    <w:rsid w:val="004138B1"/>
    <w:rsid w:val="00414B11"/>
    <w:rsid w:val="00416BAB"/>
    <w:rsid w:val="00416BEF"/>
    <w:rsid w:val="00423132"/>
    <w:rsid w:val="0042427B"/>
    <w:rsid w:val="00443837"/>
    <w:rsid w:val="00456A8D"/>
    <w:rsid w:val="00457098"/>
    <w:rsid w:val="00462978"/>
    <w:rsid w:val="00462E95"/>
    <w:rsid w:val="004852D1"/>
    <w:rsid w:val="00495D7B"/>
    <w:rsid w:val="0049701D"/>
    <w:rsid w:val="004B5253"/>
    <w:rsid w:val="004B6839"/>
    <w:rsid w:val="004B7A61"/>
    <w:rsid w:val="004C2504"/>
    <w:rsid w:val="004C4440"/>
    <w:rsid w:val="004E19DD"/>
    <w:rsid w:val="004F4F1F"/>
    <w:rsid w:val="00505122"/>
    <w:rsid w:val="005179B5"/>
    <w:rsid w:val="00521513"/>
    <w:rsid w:val="00523B9E"/>
    <w:rsid w:val="00531B2E"/>
    <w:rsid w:val="005453A9"/>
    <w:rsid w:val="0055080A"/>
    <w:rsid w:val="005530B3"/>
    <w:rsid w:val="00580BF7"/>
    <w:rsid w:val="0059053D"/>
    <w:rsid w:val="00590E8A"/>
    <w:rsid w:val="005A22DC"/>
    <w:rsid w:val="005B1BE4"/>
    <w:rsid w:val="005B4125"/>
    <w:rsid w:val="005C443C"/>
    <w:rsid w:val="005D3C9F"/>
    <w:rsid w:val="005D5BB0"/>
    <w:rsid w:val="005E0BD7"/>
    <w:rsid w:val="005F2562"/>
    <w:rsid w:val="00602323"/>
    <w:rsid w:val="00605413"/>
    <w:rsid w:val="0060683D"/>
    <w:rsid w:val="00613BEB"/>
    <w:rsid w:val="0062422E"/>
    <w:rsid w:val="00624B19"/>
    <w:rsid w:val="0062762F"/>
    <w:rsid w:val="0063099F"/>
    <w:rsid w:val="00634706"/>
    <w:rsid w:val="00651AC8"/>
    <w:rsid w:val="00651EF0"/>
    <w:rsid w:val="00656336"/>
    <w:rsid w:val="006572BD"/>
    <w:rsid w:val="0066069B"/>
    <w:rsid w:val="00662D3B"/>
    <w:rsid w:val="00673335"/>
    <w:rsid w:val="0067337B"/>
    <w:rsid w:val="006819CC"/>
    <w:rsid w:val="00686B70"/>
    <w:rsid w:val="00695587"/>
    <w:rsid w:val="006A4A8C"/>
    <w:rsid w:val="006B17CA"/>
    <w:rsid w:val="006B44F6"/>
    <w:rsid w:val="006C297F"/>
    <w:rsid w:val="006C3BEF"/>
    <w:rsid w:val="006C702A"/>
    <w:rsid w:val="006E01A1"/>
    <w:rsid w:val="006F2D61"/>
    <w:rsid w:val="006F732A"/>
    <w:rsid w:val="00701E00"/>
    <w:rsid w:val="007023DA"/>
    <w:rsid w:val="007239F7"/>
    <w:rsid w:val="00726C1D"/>
    <w:rsid w:val="0073426F"/>
    <w:rsid w:val="00742CE8"/>
    <w:rsid w:val="00747303"/>
    <w:rsid w:val="00751D39"/>
    <w:rsid w:val="00760592"/>
    <w:rsid w:val="0076218A"/>
    <w:rsid w:val="007638A6"/>
    <w:rsid w:val="007638EC"/>
    <w:rsid w:val="00796109"/>
    <w:rsid w:val="007B0CE1"/>
    <w:rsid w:val="007B502C"/>
    <w:rsid w:val="007C5099"/>
    <w:rsid w:val="007D2AD7"/>
    <w:rsid w:val="007D3B70"/>
    <w:rsid w:val="007E52C9"/>
    <w:rsid w:val="007F09D8"/>
    <w:rsid w:val="007F1DE3"/>
    <w:rsid w:val="007F7B2F"/>
    <w:rsid w:val="00824720"/>
    <w:rsid w:val="00835E5C"/>
    <w:rsid w:val="008361B9"/>
    <w:rsid w:val="0085677C"/>
    <w:rsid w:val="0085738D"/>
    <w:rsid w:val="00865A85"/>
    <w:rsid w:val="00865EF2"/>
    <w:rsid w:val="0087687B"/>
    <w:rsid w:val="00877930"/>
    <w:rsid w:val="00877B07"/>
    <w:rsid w:val="00891D4B"/>
    <w:rsid w:val="00893CA2"/>
    <w:rsid w:val="00894685"/>
    <w:rsid w:val="008A25EC"/>
    <w:rsid w:val="008A494D"/>
    <w:rsid w:val="008B258C"/>
    <w:rsid w:val="008B5407"/>
    <w:rsid w:val="008B7E63"/>
    <w:rsid w:val="008C1F59"/>
    <w:rsid w:val="008C7A70"/>
    <w:rsid w:val="008C7F67"/>
    <w:rsid w:val="008D51CE"/>
    <w:rsid w:val="008E53A5"/>
    <w:rsid w:val="00902F5E"/>
    <w:rsid w:val="009173FA"/>
    <w:rsid w:val="00933E0E"/>
    <w:rsid w:val="00950DD7"/>
    <w:rsid w:val="00951175"/>
    <w:rsid w:val="0095232C"/>
    <w:rsid w:val="00956EDC"/>
    <w:rsid w:val="00960597"/>
    <w:rsid w:val="00961CFC"/>
    <w:rsid w:val="00963448"/>
    <w:rsid w:val="0096498C"/>
    <w:rsid w:val="009A3828"/>
    <w:rsid w:val="009A5604"/>
    <w:rsid w:val="009A561B"/>
    <w:rsid w:val="009A59AC"/>
    <w:rsid w:val="009B2406"/>
    <w:rsid w:val="009B2542"/>
    <w:rsid w:val="009C4504"/>
    <w:rsid w:val="009C4F04"/>
    <w:rsid w:val="009C6A25"/>
    <w:rsid w:val="009C6E4C"/>
    <w:rsid w:val="009E3041"/>
    <w:rsid w:val="009E3C95"/>
    <w:rsid w:val="009E654A"/>
    <w:rsid w:val="009F1CBE"/>
    <w:rsid w:val="009F7B1E"/>
    <w:rsid w:val="009F7CFC"/>
    <w:rsid w:val="00A02EC6"/>
    <w:rsid w:val="00A33D82"/>
    <w:rsid w:val="00A40A65"/>
    <w:rsid w:val="00A6074A"/>
    <w:rsid w:val="00A62E27"/>
    <w:rsid w:val="00A664E8"/>
    <w:rsid w:val="00AA0DA7"/>
    <w:rsid w:val="00AA5730"/>
    <w:rsid w:val="00AA6A4E"/>
    <w:rsid w:val="00AA723F"/>
    <w:rsid w:val="00AB6F2A"/>
    <w:rsid w:val="00AC272D"/>
    <w:rsid w:val="00AE67D3"/>
    <w:rsid w:val="00AE6F64"/>
    <w:rsid w:val="00AE7583"/>
    <w:rsid w:val="00AF2C62"/>
    <w:rsid w:val="00AF3951"/>
    <w:rsid w:val="00B044BC"/>
    <w:rsid w:val="00B0570F"/>
    <w:rsid w:val="00B12C89"/>
    <w:rsid w:val="00B17CF3"/>
    <w:rsid w:val="00B20AEF"/>
    <w:rsid w:val="00B37B1E"/>
    <w:rsid w:val="00B5204C"/>
    <w:rsid w:val="00B52475"/>
    <w:rsid w:val="00B5259F"/>
    <w:rsid w:val="00B56D5F"/>
    <w:rsid w:val="00B65043"/>
    <w:rsid w:val="00B74B9B"/>
    <w:rsid w:val="00B77E6D"/>
    <w:rsid w:val="00B82641"/>
    <w:rsid w:val="00B838FC"/>
    <w:rsid w:val="00B83B0E"/>
    <w:rsid w:val="00B83E93"/>
    <w:rsid w:val="00B92AE1"/>
    <w:rsid w:val="00BA4D5C"/>
    <w:rsid w:val="00BB5492"/>
    <w:rsid w:val="00BC5A5D"/>
    <w:rsid w:val="00BD4E13"/>
    <w:rsid w:val="00BD7CF6"/>
    <w:rsid w:val="00BE1C80"/>
    <w:rsid w:val="00BE5710"/>
    <w:rsid w:val="00BE6DA1"/>
    <w:rsid w:val="00BF3097"/>
    <w:rsid w:val="00C00635"/>
    <w:rsid w:val="00C03855"/>
    <w:rsid w:val="00C053E1"/>
    <w:rsid w:val="00C058D3"/>
    <w:rsid w:val="00C10437"/>
    <w:rsid w:val="00C24938"/>
    <w:rsid w:val="00C27296"/>
    <w:rsid w:val="00C313BD"/>
    <w:rsid w:val="00C43FF7"/>
    <w:rsid w:val="00C5377C"/>
    <w:rsid w:val="00C56017"/>
    <w:rsid w:val="00C72112"/>
    <w:rsid w:val="00C728A5"/>
    <w:rsid w:val="00C8456E"/>
    <w:rsid w:val="00C93EE3"/>
    <w:rsid w:val="00CA2801"/>
    <w:rsid w:val="00CA4CEC"/>
    <w:rsid w:val="00CA6434"/>
    <w:rsid w:val="00CC04FB"/>
    <w:rsid w:val="00CC25CA"/>
    <w:rsid w:val="00CC28AB"/>
    <w:rsid w:val="00CC5510"/>
    <w:rsid w:val="00CD3136"/>
    <w:rsid w:val="00CE18C1"/>
    <w:rsid w:val="00CE720D"/>
    <w:rsid w:val="00CF6226"/>
    <w:rsid w:val="00D06395"/>
    <w:rsid w:val="00D127D2"/>
    <w:rsid w:val="00D22E78"/>
    <w:rsid w:val="00D24407"/>
    <w:rsid w:val="00D26DE8"/>
    <w:rsid w:val="00D275C7"/>
    <w:rsid w:val="00D36EDF"/>
    <w:rsid w:val="00D455B2"/>
    <w:rsid w:val="00D474A5"/>
    <w:rsid w:val="00D51F0B"/>
    <w:rsid w:val="00D72CA3"/>
    <w:rsid w:val="00D84530"/>
    <w:rsid w:val="00D9172B"/>
    <w:rsid w:val="00D96014"/>
    <w:rsid w:val="00DA06C2"/>
    <w:rsid w:val="00DD1899"/>
    <w:rsid w:val="00DD4207"/>
    <w:rsid w:val="00DD5CCD"/>
    <w:rsid w:val="00DE3989"/>
    <w:rsid w:val="00DE484B"/>
    <w:rsid w:val="00DE4CC1"/>
    <w:rsid w:val="00DE5AB6"/>
    <w:rsid w:val="00E0054E"/>
    <w:rsid w:val="00E0441E"/>
    <w:rsid w:val="00E13273"/>
    <w:rsid w:val="00E15694"/>
    <w:rsid w:val="00E22DC6"/>
    <w:rsid w:val="00E31A8A"/>
    <w:rsid w:val="00E3345D"/>
    <w:rsid w:val="00E51802"/>
    <w:rsid w:val="00E51B25"/>
    <w:rsid w:val="00E604B0"/>
    <w:rsid w:val="00E77284"/>
    <w:rsid w:val="00EA033F"/>
    <w:rsid w:val="00EB46F1"/>
    <w:rsid w:val="00EB4F55"/>
    <w:rsid w:val="00ED055C"/>
    <w:rsid w:val="00ED577C"/>
    <w:rsid w:val="00EF117A"/>
    <w:rsid w:val="00EF67CD"/>
    <w:rsid w:val="00EF6CE7"/>
    <w:rsid w:val="00F10383"/>
    <w:rsid w:val="00F214A2"/>
    <w:rsid w:val="00F22CDC"/>
    <w:rsid w:val="00F23EDC"/>
    <w:rsid w:val="00F26F56"/>
    <w:rsid w:val="00F30DD6"/>
    <w:rsid w:val="00F3446D"/>
    <w:rsid w:val="00F3538C"/>
    <w:rsid w:val="00F41FA4"/>
    <w:rsid w:val="00F50078"/>
    <w:rsid w:val="00F63566"/>
    <w:rsid w:val="00F64339"/>
    <w:rsid w:val="00F7183E"/>
    <w:rsid w:val="00F73767"/>
    <w:rsid w:val="00F75F46"/>
    <w:rsid w:val="00F8038D"/>
    <w:rsid w:val="00F8694D"/>
    <w:rsid w:val="00F90D05"/>
    <w:rsid w:val="00FA0622"/>
    <w:rsid w:val="00FA171F"/>
    <w:rsid w:val="00FC29D8"/>
    <w:rsid w:val="00FC2B31"/>
    <w:rsid w:val="00FE08F9"/>
    <w:rsid w:val="00FE7DB6"/>
    <w:rsid w:val="00FF0559"/>
    <w:rsid w:val="00FF1926"/>
    <w:rsid w:val="00FF1DF9"/>
    <w:rsid w:val="00FF492C"/>
    <w:rsid w:val="058E5DAC"/>
    <w:rsid w:val="096769EF"/>
    <w:rsid w:val="106B0B33"/>
    <w:rsid w:val="2F224FA6"/>
    <w:rsid w:val="46611299"/>
    <w:rsid w:val="493C6049"/>
    <w:rsid w:val="49757ACE"/>
    <w:rsid w:val="53070379"/>
    <w:rsid w:val="743F32D9"/>
    <w:rsid w:val="7A1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9862A40-D537-41E3-9042-9CB04CFB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ascii="宋体" w:hAnsi="宋体"/>
      <w:sz w:val="24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99"/>
    <w:rsid w:val="00F214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\Desktop\2017.08.09\111\2008&#24180;&#24230;&#20840;&#22269;&#39640;&#20540;&#21307;&#29992;&#32791;&#26448;&#38598;&#20013;&#37319;&#36141;&#25991;&#20214;&#12289;&#24037;&#20316;&#26041;&#26696;\&#38468;&#20214;4&#20135;&#21697;&#36164;&#36136;&#25991;&#20214;&#35013;&#35746;&#2087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附件4产品资质文件装订册</Template>
  <TotalTime>0</TotalTime>
  <Pages>17</Pages>
  <Words>473</Words>
  <Characters>2697</Characters>
  <Application>Microsoft Office Word</Application>
  <DocSecurity>4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2008年度全国高值医用耗材</dc:title>
  <dc:creator>101</dc:creator>
  <cp:lastModifiedBy>HaoXiTong</cp:lastModifiedBy>
  <cp:revision>2</cp:revision>
  <cp:lastPrinted>2017-08-29T05:36:00Z</cp:lastPrinted>
  <dcterms:created xsi:type="dcterms:W3CDTF">2017-09-07T08:06:00Z</dcterms:created>
  <dcterms:modified xsi:type="dcterms:W3CDTF">2017-09-07T08:06:00Z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